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6D" w:rsidRPr="00777CBC" w:rsidRDefault="00FD2A62" w:rsidP="00E66786">
      <w:pPr>
        <w:spacing w:beforeLines="20" w:before="48" w:after="20"/>
        <w:rPr>
          <w:rFonts w:ascii="Gill Sans MT" w:hAnsi="Gill Sans MT" w:cs="Arial"/>
          <w:sz w:val="28"/>
          <w:szCs w:val="28"/>
        </w:rPr>
      </w:pPr>
      <w:r w:rsidRPr="00777CBC">
        <w:rPr>
          <w:rFonts w:ascii="Gill Sans MT" w:hAnsi="Gill Sans MT" w:cs="Arial"/>
          <w:sz w:val="28"/>
          <w:szCs w:val="28"/>
        </w:rPr>
        <w:t>FUNDACIÓN JOSÉ ENTRECANALES IBARRA</w:t>
      </w:r>
    </w:p>
    <w:p w:rsidR="00CA5FED" w:rsidRPr="00777CBC" w:rsidRDefault="00CA5FED" w:rsidP="00E66786">
      <w:pPr>
        <w:spacing w:beforeLines="20" w:before="48" w:after="20"/>
        <w:rPr>
          <w:rFonts w:ascii="Gill Sans MT" w:hAnsi="Gill Sans MT" w:cs="Arial"/>
          <w:b/>
          <w:sz w:val="28"/>
          <w:szCs w:val="28"/>
        </w:rPr>
      </w:pPr>
      <w:r w:rsidRPr="00777CBC">
        <w:rPr>
          <w:rFonts w:ascii="Gill Sans MT" w:hAnsi="Gill Sans MT" w:cs="Arial"/>
          <w:b/>
          <w:sz w:val="28"/>
          <w:szCs w:val="28"/>
        </w:rPr>
        <w:t>PREMIO DE COOPERACIÓN AL DESARROLLO</w:t>
      </w:r>
      <w:r w:rsidR="00264D6D" w:rsidRPr="00777CBC">
        <w:rPr>
          <w:rFonts w:ascii="Gill Sans MT" w:hAnsi="Gill Sans MT" w:cs="Arial"/>
          <w:b/>
          <w:sz w:val="28"/>
          <w:szCs w:val="28"/>
        </w:rPr>
        <w:t xml:space="preserve"> </w:t>
      </w:r>
    </w:p>
    <w:p w:rsidR="00FE26FE" w:rsidRPr="002C5E9E" w:rsidRDefault="00CA5FED" w:rsidP="00FE26FE">
      <w:pPr>
        <w:spacing w:beforeLines="20" w:before="48" w:after="20"/>
        <w:rPr>
          <w:rFonts w:ascii="Gill Sans MT" w:hAnsi="Gill Sans MT" w:cs="Arial"/>
          <w:b/>
          <w:sz w:val="28"/>
          <w:szCs w:val="28"/>
        </w:rPr>
      </w:pPr>
      <w:r w:rsidRPr="002C5E9E">
        <w:rPr>
          <w:rFonts w:ascii="Gill Sans MT" w:hAnsi="Gill Sans MT" w:cs="Arial"/>
          <w:b/>
          <w:sz w:val="28"/>
          <w:szCs w:val="28"/>
        </w:rPr>
        <w:t>V Convocatoria</w:t>
      </w:r>
    </w:p>
    <w:p w:rsidR="00FE26FE" w:rsidRPr="002C5E9E" w:rsidRDefault="00FE26FE" w:rsidP="00FE26FE">
      <w:pPr>
        <w:spacing w:beforeLines="20" w:before="48" w:after="20"/>
        <w:rPr>
          <w:rFonts w:ascii="Gill Sans MT" w:hAnsi="Gill Sans MT" w:cs="Arial"/>
          <w:b/>
        </w:rPr>
      </w:pPr>
    </w:p>
    <w:p w:rsidR="001E7B18" w:rsidRDefault="001E7B18" w:rsidP="001E7B18">
      <w:pPr>
        <w:jc w:val="both"/>
        <w:rPr>
          <w:rFonts w:ascii="Gill Sans MT" w:hAnsi="Gill Sans MT"/>
          <w:sz w:val="20"/>
          <w:szCs w:val="20"/>
        </w:rPr>
      </w:pPr>
      <w:r w:rsidRPr="00FE26FE">
        <w:rPr>
          <w:rFonts w:ascii="Gill Sans MT" w:hAnsi="Gill Sans MT"/>
          <w:sz w:val="20"/>
          <w:szCs w:val="20"/>
        </w:rPr>
        <w:t xml:space="preserve">Rogamos rellenen el formulario y lo envíen a </w:t>
      </w:r>
      <w:hyperlink r:id="rId8" w:history="1">
        <w:r w:rsidRPr="001E7D41">
          <w:rPr>
            <w:rStyle w:val="Hyperlink"/>
            <w:rFonts w:ascii="Gill Sans MT" w:hAnsi="Gill Sans MT"/>
            <w:sz w:val="20"/>
            <w:szCs w:val="20"/>
          </w:rPr>
          <w:t>premios@fentrecanalesibarra.es</w:t>
        </w:r>
      </w:hyperlink>
      <w:r>
        <w:rPr>
          <w:rFonts w:ascii="Gill Sans MT" w:hAnsi="Gill Sans MT"/>
          <w:sz w:val="20"/>
          <w:szCs w:val="20"/>
        </w:rPr>
        <w:t xml:space="preserve"> bajo el nombre “V Premios de Cooperación al Desarrollo. Formulario. </w:t>
      </w:r>
      <w:r w:rsidRPr="00FE26FE">
        <w:rPr>
          <w:rFonts w:ascii="Gill Sans MT" w:hAnsi="Gill Sans MT"/>
          <w:i/>
          <w:sz w:val="20"/>
          <w:szCs w:val="20"/>
        </w:rPr>
        <w:t>Nombre ONG. Nombre proyecto</w:t>
      </w:r>
      <w:r>
        <w:rPr>
          <w:rFonts w:ascii="Gill Sans MT" w:hAnsi="Gill Sans MT"/>
          <w:sz w:val="20"/>
          <w:szCs w:val="20"/>
        </w:rPr>
        <w:t xml:space="preserve">”. Nos comprometemos a responder rápidamente para que, si el proyecto reúne las características mínimas para ser evaluado, puedan enviarnos el resto de documentación contenida en el Anexo de las Bases publicadas antes del 31 de julio de 2017. </w:t>
      </w:r>
    </w:p>
    <w:p w:rsidR="001E7B18" w:rsidRPr="001E7B18" w:rsidRDefault="001E7B18" w:rsidP="001E7B18">
      <w:pPr>
        <w:spacing w:beforeLines="20" w:before="48" w:after="20"/>
        <w:jc w:val="left"/>
        <w:rPr>
          <w:rFonts w:ascii="Gill Sans MT" w:hAnsi="Gill Sans MT" w:cs="Arial"/>
          <w:b/>
          <w:sz w:val="20"/>
        </w:rPr>
      </w:pPr>
    </w:p>
    <w:p w:rsidR="00901E9D" w:rsidRPr="00FE26FE" w:rsidRDefault="00901E9D" w:rsidP="001E7B18">
      <w:pPr>
        <w:spacing w:beforeLines="20" w:before="48" w:after="20"/>
        <w:jc w:val="left"/>
        <w:rPr>
          <w:rFonts w:ascii="Gill Sans MT" w:hAnsi="Gill Sans MT" w:cs="Arial"/>
          <w:sz w:val="20"/>
          <w:lang w:val="en-GB"/>
        </w:rPr>
      </w:pPr>
      <w:r w:rsidRPr="00FE26FE">
        <w:rPr>
          <w:rFonts w:ascii="Gill Sans MT" w:hAnsi="Gill Sans MT" w:cs="Arial"/>
          <w:b/>
          <w:sz w:val="20"/>
          <w:lang w:val="en-GB"/>
        </w:rPr>
        <w:t xml:space="preserve">Fecha </w:t>
      </w:r>
      <w:sdt>
        <w:sdtPr>
          <w:rPr>
            <w:rFonts w:ascii="Gill Sans MT" w:hAnsi="Gill Sans MT" w:cs="Arial"/>
            <w:sz w:val="20"/>
          </w:rPr>
          <w:alias w:val="Insertar fecha"/>
          <w:tag w:val="Insertar fecha"/>
          <w:id w:val="1689098914"/>
          <w:placeholder>
            <w:docPart w:val="820FF900006C41B3AF1575BBC063A35B"/>
          </w:placeholder>
          <w:showingPlcHdr/>
          <w:date w:fullDate="2017-04-03T00:00:00Z">
            <w:dateFormat w:val="d' de 'MMMM' de 'yyyy"/>
            <w:lid w:val="es-ES"/>
            <w:storeMappedDataAs w:val="dateTime"/>
            <w:calendar w:val="gregorian"/>
          </w:date>
        </w:sdtPr>
        <w:sdtEndPr/>
        <w:sdtContent>
          <w:r w:rsidRPr="00FE26FE">
            <w:rPr>
              <w:rStyle w:val="PlaceholderText"/>
              <w:rFonts w:ascii="Gill Sans MT" w:hAnsi="Gill Sans MT"/>
              <w:sz w:val="20"/>
              <w:szCs w:val="20"/>
              <w:lang w:val="en-GB"/>
            </w:rPr>
            <w:t>Click or tap to enter a date.</w:t>
          </w:r>
        </w:sdtContent>
      </w:sdt>
    </w:p>
    <w:p w:rsidR="00FE26FE" w:rsidRDefault="00FE26FE" w:rsidP="00FE26FE">
      <w:pPr>
        <w:jc w:val="both"/>
        <w:rPr>
          <w:rFonts w:ascii="Verdana" w:hAnsi="Verdana"/>
          <w:sz w:val="20"/>
          <w:szCs w:val="20"/>
          <w:lang w:val="en-GB"/>
        </w:rPr>
      </w:pPr>
    </w:p>
    <w:p w:rsidR="001E7B18" w:rsidRDefault="00251F05" w:rsidP="001E7B18">
      <w:pPr>
        <w:pBdr>
          <w:bottom w:val="single" w:sz="8" w:space="1" w:color="auto"/>
        </w:pBdr>
        <w:spacing w:beforeLines="20" w:before="48" w:after="20"/>
        <w:jc w:val="left"/>
        <w:rPr>
          <w:rFonts w:ascii="Gill Sans MT" w:hAnsi="Gill Sans MT"/>
          <w:b/>
          <w:sz w:val="20"/>
          <w:szCs w:val="20"/>
        </w:rPr>
      </w:pPr>
      <w:r>
        <w:rPr>
          <w:rFonts w:ascii="Gill Sans MT" w:hAnsi="Gill Sans MT" w:cs="Arial"/>
          <w:b/>
          <w:sz w:val="20"/>
        </w:rPr>
        <w:t>Datos de la p</w:t>
      </w:r>
      <w:r w:rsidR="001E7B18" w:rsidRPr="001E7B18">
        <w:rPr>
          <w:rFonts w:ascii="Gill Sans MT" w:hAnsi="Gill Sans MT" w:cs="Arial"/>
          <w:b/>
          <w:sz w:val="20"/>
        </w:rPr>
        <w:t xml:space="preserve">ersona de contacto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5"/>
      </w:tblGrid>
      <w:tr w:rsidR="001E7B18" w:rsidRPr="00F3089B" w:rsidTr="00342079">
        <w:tc>
          <w:tcPr>
            <w:tcW w:w="4814" w:type="dxa"/>
          </w:tcPr>
          <w:p w:rsidR="001E7B18" w:rsidRPr="001E7B18" w:rsidRDefault="001E7B18" w:rsidP="00342079">
            <w:pPr>
              <w:spacing w:beforeLines="20" w:before="48" w:after="20"/>
              <w:jc w:val="left"/>
              <w:rPr>
                <w:rFonts w:ascii="Gill Sans MT" w:hAnsi="Gill Sans MT"/>
                <w:b/>
                <w:sz w:val="20"/>
                <w:szCs w:val="20"/>
                <w:lang w:val="en-GB"/>
              </w:rPr>
            </w:pPr>
            <w:r w:rsidRPr="001E7B18">
              <w:rPr>
                <w:rFonts w:ascii="Gill Sans MT" w:hAnsi="Gill Sans MT"/>
                <w:b/>
                <w:sz w:val="20"/>
                <w:szCs w:val="20"/>
                <w:lang w:val="en-GB"/>
              </w:rPr>
              <w:t>Nombre</w:t>
            </w:r>
            <w:r>
              <w:rPr>
                <w:rFonts w:ascii="Gill Sans MT" w:hAnsi="Gill Sans MT"/>
                <w:b/>
                <w:sz w:val="20"/>
                <w:szCs w:val="20"/>
                <w:lang w:val="en-GB"/>
              </w:rPr>
              <w:t xml:space="preserve"> </w:t>
            </w:r>
            <w:sdt>
              <w:sdtPr>
                <w:rPr>
                  <w:rStyle w:val="GillNegro"/>
                  <w:szCs w:val="20"/>
                </w:rPr>
                <w:alias w:val="Insertar texto"/>
                <w:tag w:val="Insertar texto"/>
                <w:id w:val="1298716471"/>
                <w:placeholder>
                  <w:docPart w:val="00791C39ED37466782593A773DBF020E"/>
                </w:placeholder>
                <w:showingPlcHdr/>
                <w:text/>
              </w:sdtPr>
              <w:sdtEndPr>
                <w:rPr>
                  <w:rStyle w:val="DefaultParagraphFont"/>
                  <w:rFonts w:ascii="Calibri" w:hAnsi="Calibri"/>
                  <w:sz w:val="22"/>
                </w:rPr>
              </w:sdtEndPr>
              <w:sdtContent>
                <w:r w:rsidRPr="002C5E9E">
                  <w:rPr>
                    <w:rStyle w:val="PlaceholderText"/>
                    <w:rFonts w:ascii="Gill Sans MT" w:hAnsi="Gill Sans MT"/>
                    <w:sz w:val="20"/>
                    <w:szCs w:val="20"/>
                    <w:lang w:val="en-GB"/>
                  </w:rPr>
                  <w:t>Click or tap here to enter text.</w:t>
                </w:r>
              </w:sdtContent>
            </w:sdt>
          </w:p>
        </w:tc>
        <w:tc>
          <w:tcPr>
            <w:tcW w:w="4815" w:type="dxa"/>
          </w:tcPr>
          <w:p w:rsidR="001E7B18" w:rsidRPr="001E7B18" w:rsidRDefault="001E7B18" w:rsidP="00342079">
            <w:pPr>
              <w:spacing w:beforeLines="20" w:before="48" w:after="20"/>
              <w:jc w:val="left"/>
              <w:rPr>
                <w:rFonts w:ascii="Gill Sans MT" w:hAnsi="Gill Sans MT"/>
                <w:b/>
                <w:sz w:val="20"/>
                <w:szCs w:val="20"/>
                <w:lang w:val="en-GB"/>
              </w:rPr>
            </w:pPr>
            <w:r w:rsidRPr="001E7B18">
              <w:rPr>
                <w:rFonts w:ascii="Gill Sans MT" w:hAnsi="Gill Sans MT"/>
                <w:b/>
                <w:sz w:val="20"/>
                <w:szCs w:val="20"/>
                <w:lang w:val="en-GB"/>
              </w:rPr>
              <w:t xml:space="preserve">Cargo </w:t>
            </w:r>
            <w:sdt>
              <w:sdtPr>
                <w:rPr>
                  <w:rStyle w:val="GillNegro"/>
                  <w:szCs w:val="20"/>
                </w:rPr>
                <w:alias w:val="Insertar texto"/>
                <w:tag w:val="Insertar texto"/>
                <w:id w:val="-2038503864"/>
                <w:placeholder>
                  <w:docPart w:val="F0BB7B341DA04F0BA23CEDF215F5DD00"/>
                </w:placeholder>
                <w:showingPlcHdr/>
                <w:text/>
              </w:sdtPr>
              <w:sdtEndPr>
                <w:rPr>
                  <w:rStyle w:val="DefaultParagraphFont"/>
                  <w:rFonts w:ascii="Calibri" w:hAnsi="Calibri"/>
                  <w:sz w:val="22"/>
                </w:rPr>
              </w:sdtEndPr>
              <w:sdtContent>
                <w:r w:rsidRPr="002C5E9E">
                  <w:rPr>
                    <w:rStyle w:val="PlaceholderText"/>
                    <w:rFonts w:ascii="Gill Sans MT" w:hAnsi="Gill Sans MT"/>
                    <w:sz w:val="20"/>
                    <w:szCs w:val="20"/>
                    <w:lang w:val="en-GB"/>
                  </w:rPr>
                  <w:t>Click or tap here to enter text.</w:t>
                </w:r>
              </w:sdtContent>
            </w:sdt>
          </w:p>
        </w:tc>
      </w:tr>
      <w:tr w:rsidR="001E7B18" w:rsidRPr="00F3089B" w:rsidTr="00342079">
        <w:tc>
          <w:tcPr>
            <w:tcW w:w="4814" w:type="dxa"/>
          </w:tcPr>
          <w:p w:rsidR="001E7B18" w:rsidRPr="001E7B18" w:rsidRDefault="001E7B18" w:rsidP="00342079">
            <w:pPr>
              <w:spacing w:beforeLines="20" w:before="48" w:after="20"/>
              <w:jc w:val="left"/>
              <w:rPr>
                <w:rFonts w:ascii="Gill Sans MT" w:hAnsi="Gill Sans MT"/>
                <w:b/>
                <w:sz w:val="20"/>
                <w:szCs w:val="20"/>
                <w:lang w:val="en-GB"/>
              </w:rPr>
            </w:pPr>
            <w:r w:rsidRPr="001E7B18">
              <w:rPr>
                <w:rFonts w:ascii="Gill Sans MT" w:hAnsi="Gill Sans MT"/>
                <w:b/>
                <w:sz w:val="20"/>
                <w:szCs w:val="20"/>
                <w:lang w:val="en-GB"/>
              </w:rPr>
              <w:t xml:space="preserve">Email </w:t>
            </w:r>
            <w:sdt>
              <w:sdtPr>
                <w:rPr>
                  <w:rStyle w:val="GillNegro"/>
                  <w:szCs w:val="20"/>
                </w:rPr>
                <w:alias w:val="Insertar texto"/>
                <w:tag w:val="Insertar texto"/>
                <w:id w:val="1962611720"/>
                <w:placeholder>
                  <w:docPart w:val="ED1252730F7B40A4A299E003C0E9FD0D"/>
                </w:placeholder>
                <w:showingPlcHdr/>
                <w:text/>
              </w:sdtPr>
              <w:sdtEndPr>
                <w:rPr>
                  <w:rStyle w:val="DefaultParagraphFont"/>
                  <w:rFonts w:ascii="Calibri" w:hAnsi="Calibri"/>
                  <w:sz w:val="22"/>
                </w:rPr>
              </w:sdtEndPr>
              <w:sdtContent>
                <w:r w:rsidRPr="002C5E9E">
                  <w:rPr>
                    <w:rStyle w:val="PlaceholderText"/>
                    <w:rFonts w:ascii="Gill Sans MT" w:hAnsi="Gill Sans MT"/>
                    <w:sz w:val="20"/>
                    <w:szCs w:val="20"/>
                    <w:lang w:val="en-GB"/>
                  </w:rPr>
                  <w:t>Click or tap here to enter text.</w:t>
                </w:r>
              </w:sdtContent>
            </w:sdt>
          </w:p>
        </w:tc>
        <w:tc>
          <w:tcPr>
            <w:tcW w:w="4815" w:type="dxa"/>
          </w:tcPr>
          <w:p w:rsidR="001E7B18" w:rsidRPr="001E7B18" w:rsidRDefault="001E7B18" w:rsidP="00342079">
            <w:pPr>
              <w:spacing w:beforeLines="20" w:before="48" w:after="20"/>
              <w:jc w:val="left"/>
              <w:rPr>
                <w:rFonts w:ascii="Gill Sans MT" w:hAnsi="Gill Sans MT"/>
                <w:b/>
                <w:sz w:val="20"/>
                <w:szCs w:val="20"/>
                <w:lang w:val="en-GB"/>
              </w:rPr>
            </w:pPr>
            <w:r w:rsidRPr="001E7B18">
              <w:rPr>
                <w:rFonts w:ascii="Gill Sans MT" w:hAnsi="Gill Sans MT"/>
                <w:b/>
                <w:sz w:val="20"/>
                <w:szCs w:val="20"/>
                <w:lang w:val="en-GB"/>
              </w:rPr>
              <w:t xml:space="preserve">Teléfono </w:t>
            </w:r>
            <w:sdt>
              <w:sdtPr>
                <w:rPr>
                  <w:rStyle w:val="GillNegro"/>
                  <w:szCs w:val="20"/>
                </w:rPr>
                <w:alias w:val="Insertar texto"/>
                <w:tag w:val="Insertar texto"/>
                <w:id w:val="342755175"/>
                <w:placeholder>
                  <w:docPart w:val="CABA0AA25D274B53838A230DE95E6679"/>
                </w:placeholder>
                <w:showingPlcHdr/>
                <w:text/>
              </w:sdtPr>
              <w:sdtEndPr>
                <w:rPr>
                  <w:rStyle w:val="DefaultParagraphFont"/>
                  <w:rFonts w:ascii="Calibri" w:hAnsi="Calibri"/>
                  <w:sz w:val="22"/>
                </w:rPr>
              </w:sdtEndPr>
              <w:sdtContent>
                <w:r w:rsidRPr="002C5E9E">
                  <w:rPr>
                    <w:rStyle w:val="PlaceholderText"/>
                    <w:rFonts w:ascii="Gill Sans MT" w:hAnsi="Gill Sans MT"/>
                    <w:sz w:val="20"/>
                    <w:szCs w:val="20"/>
                    <w:lang w:val="en-GB"/>
                  </w:rPr>
                  <w:t>Click or tap here to enter text.</w:t>
                </w:r>
              </w:sdtContent>
            </w:sdt>
          </w:p>
        </w:tc>
      </w:tr>
    </w:tbl>
    <w:p w:rsidR="001E7B18" w:rsidRPr="00FE26FE" w:rsidRDefault="001E7B18" w:rsidP="00FE26FE">
      <w:pPr>
        <w:jc w:val="both"/>
        <w:rPr>
          <w:rFonts w:ascii="Verdana" w:hAnsi="Verdana"/>
          <w:sz w:val="20"/>
          <w:szCs w:val="20"/>
          <w:lang w:val="en-GB"/>
        </w:rPr>
      </w:pPr>
    </w:p>
    <w:p w:rsidR="009F26DE" w:rsidRPr="00777CBC" w:rsidRDefault="00251F05" w:rsidP="008E3F48">
      <w:pPr>
        <w:pBdr>
          <w:bottom w:val="single" w:sz="8" w:space="1" w:color="auto"/>
        </w:pBdr>
        <w:spacing w:beforeLines="20" w:before="48" w:after="20"/>
        <w:jc w:val="left"/>
        <w:rPr>
          <w:rFonts w:ascii="Gill Sans MT" w:hAnsi="Gill Sans MT" w:cs="Arial"/>
          <w:b/>
          <w:sz w:val="20"/>
        </w:rPr>
      </w:pPr>
      <w:r>
        <w:rPr>
          <w:rFonts w:ascii="Gill Sans MT" w:hAnsi="Gill Sans MT" w:cs="Arial"/>
          <w:b/>
          <w:sz w:val="20"/>
        </w:rPr>
        <w:t>Datos generales de la entidad</w:t>
      </w:r>
      <w:r w:rsidR="006A5DDA" w:rsidRPr="00777CBC">
        <w:rPr>
          <w:rFonts w:ascii="Gill Sans MT" w:hAnsi="Gill Sans MT" w:cs="Arial"/>
          <w:b/>
          <w:sz w:val="20"/>
        </w:rPr>
        <w:t xml:space="preserve"> solicitante</w:t>
      </w:r>
    </w:p>
    <w:p w:rsidR="00A1159C" w:rsidRPr="009D7A21" w:rsidRDefault="006A5DDA" w:rsidP="00E66786">
      <w:pPr>
        <w:spacing w:beforeLines="20" w:before="48" w:after="20"/>
        <w:jc w:val="left"/>
        <w:rPr>
          <w:rFonts w:ascii="Gill Sans MT" w:hAnsi="Gill Sans MT"/>
          <w:b/>
          <w:sz w:val="20"/>
          <w:szCs w:val="20"/>
        </w:rPr>
      </w:pPr>
      <w:r w:rsidRPr="009D7A21">
        <w:rPr>
          <w:rFonts w:ascii="Gill Sans MT" w:hAnsi="Gill Sans MT"/>
          <w:b/>
          <w:sz w:val="20"/>
          <w:szCs w:val="20"/>
        </w:rPr>
        <w:t>Nombre de la organización solicitante</w:t>
      </w:r>
      <w:r w:rsidR="00A1159C" w:rsidRPr="009D7A21">
        <w:rPr>
          <w:rFonts w:ascii="Gill Sans MT" w:hAnsi="Gill Sans MT"/>
          <w:b/>
          <w:sz w:val="20"/>
          <w:szCs w:val="20"/>
        </w:rPr>
        <w:t xml:space="preserve"> </w:t>
      </w:r>
      <w:sdt>
        <w:sdtPr>
          <w:rPr>
            <w:rStyle w:val="GillNegro"/>
          </w:rPr>
          <w:alias w:val="Insertar texto"/>
          <w:tag w:val="Insertar texto"/>
          <w:id w:val="-1342080384"/>
          <w:placeholder>
            <w:docPart w:val="1835DAE8FCE4414CAFD08340BEE61867"/>
          </w:placeholder>
          <w:showingPlcHdr/>
          <w:text/>
        </w:sdtPr>
        <w:sdtEndPr>
          <w:rPr>
            <w:rStyle w:val="DefaultParagraphFont"/>
            <w:rFonts w:ascii="Calibri" w:hAnsi="Calibri"/>
            <w:sz w:val="16"/>
            <w:szCs w:val="20"/>
          </w:rPr>
        </w:sdtEndPr>
        <w:sdtContent>
          <w:r w:rsidR="009D7A21" w:rsidRPr="009D7A21">
            <w:rPr>
              <w:rStyle w:val="PlaceholderText"/>
              <w:rFonts w:ascii="Gill Sans MT" w:hAnsi="Gill Sans MT"/>
              <w:sz w:val="20"/>
            </w:rPr>
            <w:t>Click or tap here to enter text.</w:t>
          </w:r>
        </w:sdtContent>
      </w:sdt>
    </w:p>
    <w:p w:rsidR="00A1159C" w:rsidRPr="00901E9D" w:rsidRDefault="006A5DDA" w:rsidP="00E66786">
      <w:pPr>
        <w:spacing w:beforeLines="20" w:before="48" w:after="20"/>
        <w:jc w:val="left"/>
        <w:rPr>
          <w:rFonts w:ascii="Gill Sans MT" w:hAnsi="Gill Sans MT"/>
          <w:b/>
          <w:sz w:val="20"/>
          <w:szCs w:val="20"/>
          <w:lang w:val="en-GB"/>
        </w:rPr>
      </w:pPr>
      <w:r w:rsidRPr="009903EB">
        <w:rPr>
          <w:rFonts w:ascii="Gill Sans MT" w:hAnsi="Gill Sans MT"/>
          <w:b/>
          <w:sz w:val="20"/>
          <w:szCs w:val="20"/>
          <w:lang w:val="en-GB"/>
        </w:rPr>
        <w:t>Año de constitución</w:t>
      </w:r>
      <w:r w:rsidR="00065F4D" w:rsidRPr="009903EB">
        <w:rPr>
          <w:rStyle w:val="Style4"/>
          <w:b/>
          <w:sz w:val="20"/>
          <w:lang w:val="en-GB"/>
        </w:rPr>
        <w:t xml:space="preserve"> </w:t>
      </w:r>
      <w:sdt>
        <w:sdtPr>
          <w:rPr>
            <w:rStyle w:val="GillNegro"/>
          </w:rPr>
          <w:alias w:val="Insertar texto"/>
          <w:tag w:val="Insertar texto"/>
          <w:id w:val="848677626"/>
          <w:placeholder>
            <w:docPart w:val="1BB7F7FBD7FA4492BCCCB77FAE9C3D62"/>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A1159C" w:rsidRPr="00901E9D" w:rsidRDefault="006A5DDA" w:rsidP="00E66786">
      <w:pPr>
        <w:spacing w:beforeLines="20" w:before="48" w:after="20"/>
        <w:jc w:val="left"/>
        <w:rPr>
          <w:rFonts w:ascii="Gill Sans MT" w:hAnsi="Gill Sans MT"/>
          <w:b/>
          <w:sz w:val="20"/>
          <w:szCs w:val="20"/>
          <w:lang w:val="en-GB"/>
        </w:rPr>
      </w:pPr>
      <w:r w:rsidRPr="00901E9D">
        <w:rPr>
          <w:rFonts w:ascii="Gill Sans MT" w:hAnsi="Gill Sans MT"/>
          <w:b/>
          <w:sz w:val="20"/>
          <w:szCs w:val="20"/>
          <w:lang w:val="en-GB"/>
        </w:rPr>
        <w:t>Fines</w:t>
      </w:r>
      <w:r w:rsidR="00065F4D" w:rsidRPr="00901E9D">
        <w:rPr>
          <w:rStyle w:val="Style4"/>
          <w:b/>
          <w:sz w:val="20"/>
          <w:lang w:val="en-GB"/>
        </w:rPr>
        <w:t xml:space="preserve"> </w:t>
      </w:r>
      <w:sdt>
        <w:sdtPr>
          <w:rPr>
            <w:rStyle w:val="GillNegro"/>
          </w:rPr>
          <w:alias w:val="Insertar texto"/>
          <w:tag w:val="Insertar texto"/>
          <w:id w:val="670071304"/>
          <w:placeholder>
            <w:docPart w:val="A61C975FF03241629A43E78955B0A1A5"/>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6A5DDA" w:rsidRPr="00901E9D" w:rsidRDefault="006A5DDA" w:rsidP="00E66786">
      <w:pPr>
        <w:spacing w:beforeLines="20" w:before="48" w:after="20"/>
        <w:jc w:val="left"/>
        <w:rPr>
          <w:rFonts w:ascii="Gill Sans MT" w:hAnsi="Gill Sans MT"/>
          <w:b/>
          <w:sz w:val="20"/>
          <w:szCs w:val="20"/>
          <w:lang w:val="en-GB"/>
        </w:rPr>
      </w:pPr>
      <w:r w:rsidRPr="00901E9D">
        <w:rPr>
          <w:rFonts w:ascii="Gill Sans MT" w:hAnsi="Gill Sans MT"/>
          <w:b/>
          <w:sz w:val="20"/>
          <w:szCs w:val="20"/>
          <w:lang w:val="en-GB"/>
        </w:rPr>
        <w:t>Forma jurídica</w:t>
      </w:r>
      <w:r w:rsidR="006126FC" w:rsidRPr="00901E9D">
        <w:rPr>
          <w:rFonts w:ascii="Gill Sans MT" w:hAnsi="Gill Sans MT"/>
          <w:b/>
          <w:sz w:val="20"/>
          <w:szCs w:val="20"/>
          <w:lang w:val="en-GB"/>
        </w:rPr>
        <w:t xml:space="preserve"> </w:t>
      </w:r>
      <w:sdt>
        <w:sdtPr>
          <w:rPr>
            <w:rStyle w:val="GillNegro"/>
          </w:rPr>
          <w:alias w:val="Insertar texto"/>
          <w:tag w:val="Insertar texto"/>
          <w:id w:val="687030687"/>
          <w:placeholder>
            <w:docPart w:val="BA434CD710CD4CFE9D5B1C08275B2D24"/>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6A5DDA" w:rsidRPr="00901E9D" w:rsidRDefault="006A5DDA" w:rsidP="00E66786">
      <w:pPr>
        <w:spacing w:beforeLines="20" w:before="48" w:after="20"/>
        <w:jc w:val="left"/>
        <w:rPr>
          <w:rFonts w:ascii="Gill Sans MT" w:hAnsi="Gill Sans MT"/>
          <w:b/>
          <w:sz w:val="20"/>
          <w:szCs w:val="20"/>
          <w:lang w:val="en-GB"/>
        </w:rPr>
      </w:pPr>
      <w:r w:rsidRPr="00901E9D">
        <w:rPr>
          <w:rFonts w:ascii="Gill Sans MT" w:hAnsi="Gill Sans MT"/>
          <w:b/>
          <w:sz w:val="20"/>
          <w:szCs w:val="20"/>
          <w:lang w:val="en-GB"/>
        </w:rPr>
        <w:t>Nº de Registro</w:t>
      </w:r>
      <w:r w:rsidR="006126FC" w:rsidRPr="00901E9D">
        <w:rPr>
          <w:rFonts w:ascii="Gill Sans MT" w:hAnsi="Gill Sans MT"/>
          <w:b/>
          <w:sz w:val="20"/>
          <w:szCs w:val="20"/>
          <w:lang w:val="en-GB"/>
        </w:rPr>
        <w:t xml:space="preserve"> </w:t>
      </w:r>
      <w:sdt>
        <w:sdtPr>
          <w:rPr>
            <w:rStyle w:val="GillNegro"/>
          </w:rPr>
          <w:alias w:val="Insertar texto"/>
          <w:tag w:val="Insertar texto"/>
          <w:id w:val="-2035568545"/>
          <w:placeholder>
            <w:docPart w:val="812A92B77E0443229AF9D55A7E35CFA8"/>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6A5DDA" w:rsidRPr="00901E9D" w:rsidRDefault="006A5DDA" w:rsidP="00E66786">
      <w:pPr>
        <w:spacing w:beforeLines="20" w:before="48" w:after="20"/>
        <w:jc w:val="left"/>
        <w:rPr>
          <w:rFonts w:ascii="Gill Sans MT" w:hAnsi="Gill Sans MT"/>
          <w:b/>
          <w:sz w:val="20"/>
          <w:szCs w:val="20"/>
          <w:lang w:val="en-GB"/>
        </w:rPr>
      </w:pPr>
      <w:r w:rsidRPr="00901E9D">
        <w:rPr>
          <w:rFonts w:ascii="Gill Sans MT" w:hAnsi="Gill Sans MT"/>
          <w:b/>
          <w:sz w:val="20"/>
          <w:szCs w:val="20"/>
          <w:lang w:val="en-GB"/>
        </w:rPr>
        <w:t>C.I.F.</w:t>
      </w:r>
      <w:r w:rsidR="006126FC" w:rsidRPr="00901E9D">
        <w:rPr>
          <w:rFonts w:ascii="Gill Sans MT" w:hAnsi="Gill Sans MT"/>
          <w:b/>
          <w:sz w:val="20"/>
          <w:szCs w:val="20"/>
          <w:lang w:val="en-GB"/>
        </w:rPr>
        <w:t xml:space="preserve"> </w:t>
      </w:r>
      <w:sdt>
        <w:sdtPr>
          <w:rPr>
            <w:rStyle w:val="GillNegro"/>
          </w:rPr>
          <w:alias w:val="Insertar texto"/>
          <w:tag w:val="Insertar texto"/>
          <w:id w:val="-876623142"/>
          <w:placeholder>
            <w:docPart w:val="71ED06E8981641559417B23234C490F5"/>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6A5DDA" w:rsidRPr="00901E9D" w:rsidRDefault="006A5DDA" w:rsidP="00E66786">
      <w:pPr>
        <w:spacing w:beforeLines="20" w:before="48" w:after="20"/>
        <w:jc w:val="left"/>
        <w:rPr>
          <w:rFonts w:ascii="Gill Sans MT" w:hAnsi="Gill Sans MT"/>
          <w:b/>
          <w:sz w:val="20"/>
          <w:szCs w:val="20"/>
          <w:lang w:val="en-GB"/>
        </w:rPr>
      </w:pPr>
      <w:r w:rsidRPr="00901E9D">
        <w:rPr>
          <w:rFonts w:ascii="Gill Sans MT" w:hAnsi="Gill Sans MT"/>
          <w:b/>
          <w:sz w:val="20"/>
          <w:szCs w:val="20"/>
          <w:lang w:val="en-GB"/>
        </w:rPr>
        <w:t>Órgano de gobierno</w:t>
      </w:r>
      <w:r w:rsidR="00065F4D" w:rsidRPr="00901E9D">
        <w:rPr>
          <w:rStyle w:val="Style4"/>
          <w:b/>
          <w:sz w:val="20"/>
          <w:lang w:val="en-GB"/>
        </w:rPr>
        <w:t xml:space="preserve"> </w:t>
      </w:r>
      <w:sdt>
        <w:sdtPr>
          <w:rPr>
            <w:rStyle w:val="GillNegro"/>
          </w:rPr>
          <w:alias w:val="Insertar texto"/>
          <w:tag w:val="Insertar texto"/>
          <w:id w:val="1426231641"/>
          <w:placeholder>
            <w:docPart w:val="D599A668D55C4E96AB2C6FADA8E631CF"/>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6A5DDA" w:rsidRPr="00901E9D" w:rsidRDefault="006A5DDA" w:rsidP="00E66786">
      <w:pPr>
        <w:spacing w:beforeLines="20" w:before="48" w:after="20"/>
        <w:jc w:val="left"/>
        <w:rPr>
          <w:rFonts w:ascii="Gill Sans MT" w:hAnsi="Gill Sans MT"/>
          <w:b/>
          <w:sz w:val="20"/>
          <w:szCs w:val="20"/>
          <w:lang w:val="en-GB"/>
        </w:rPr>
      </w:pPr>
      <w:r w:rsidRPr="00901E9D">
        <w:rPr>
          <w:rFonts w:ascii="Gill Sans MT" w:hAnsi="Gill Sans MT"/>
          <w:b/>
          <w:sz w:val="20"/>
          <w:szCs w:val="20"/>
          <w:lang w:val="en-GB"/>
        </w:rPr>
        <w:t>Ámbito geográfico</w:t>
      </w:r>
      <w:r w:rsidR="00901E9D" w:rsidRPr="00901E9D">
        <w:rPr>
          <w:rStyle w:val="GillNegro"/>
          <w:lang w:val="en-GB"/>
        </w:rPr>
        <w:t xml:space="preserve"> </w:t>
      </w:r>
      <w:sdt>
        <w:sdtPr>
          <w:rPr>
            <w:rStyle w:val="GillNegro"/>
          </w:rPr>
          <w:alias w:val="Insertar texto"/>
          <w:tag w:val="Insertar texto"/>
          <w:id w:val="766968434"/>
          <w:placeholder>
            <w:docPart w:val="36E4839E820E439EB63CC8C160C8F2F3"/>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6A5DDA" w:rsidRPr="00901E9D" w:rsidRDefault="006A5DDA" w:rsidP="00E66786">
      <w:pPr>
        <w:spacing w:beforeLines="20" w:before="48" w:after="20"/>
        <w:jc w:val="left"/>
        <w:rPr>
          <w:rFonts w:ascii="Gill Sans MT" w:hAnsi="Gill Sans MT"/>
          <w:b/>
          <w:sz w:val="20"/>
          <w:szCs w:val="20"/>
          <w:lang w:val="en-GB"/>
        </w:rPr>
      </w:pPr>
      <w:r w:rsidRPr="00901E9D">
        <w:rPr>
          <w:rFonts w:ascii="Gill Sans MT" w:hAnsi="Gill Sans MT"/>
          <w:b/>
          <w:sz w:val="20"/>
          <w:szCs w:val="20"/>
          <w:lang w:val="en-GB"/>
        </w:rPr>
        <w:t xml:space="preserve">Presupuesto anual total </w:t>
      </w:r>
      <w:r w:rsidR="00E66786" w:rsidRPr="00901E9D">
        <w:rPr>
          <w:rFonts w:ascii="Gill Sans MT" w:hAnsi="Gill Sans MT"/>
          <w:b/>
          <w:sz w:val="20"/>
          <w:szCs w:val="20"/>
          <w:lang w:val="en-GB"/>
        </w:rPr>
        <w:t>(</w:t>
      </w:r>
      <w:r w:rsidRPr="00901E9D">
        <w:rPr>
          <w:rFonts w:ascii="Gill Sans MT" w:hAnsi="Gill Sans MT"/>
          <w:b/>
          <w:sz w:val="20"/>
          <w:szCs w:val="20"/>
          <w:lang w:val="en-GB"/>
        </w:rPr>
        <w:t>en €</w:t>
      </w:r>
      <w:r w:rsidR="00E66786" w:rsidRPr="00901E9D">
        <w:rPr>
          <w:rFonts w:ascii="Gill Sans MT" w:hAnsi="Gill Sans MT"/>
          <w:b/>
          <w:sz w:val="20"/>
          <w:szCs w:val="20"/>
          <w:lang w:val="en-GB"/>
        </w:rPr>
        <w:t>)</w:t>
      </w:r>
      <w:r w:rsidR="00901E9D" w:rsidRPr="00901E9D">
        <w:rPr>
          <w:rStyle w:val="GillNegro"/>
          <w:lang w:val="en-GB"/>
        </w:rPr>
        <w:t xml:space="preserve"> </w:t>
      </w:r>
      <w:sdt>
        <w:sdtPr>
          <w:rPr>
            <w:rStyle w:val="GillNegro"/>
          </w:rPr>
          <w:alias w:val="Insertar texto"/>
          <w:tag w:val="Insertar texto"/>
          <w:id w:val="526457784"/>
          <w:placeholder>
            <w:docPart w:val="4C12C46124FA41D8891D8FF57D023D90"/>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6A5DDA" w:rsidRPr="00F3089B" w:rsidRDefault="006A5DDA" w:rsidP="00E66786">
      <w:pPr>
        <w:spacing w:beforeLines="20" w:before="48" w:after="20"/>
        <w:jc w:val="left"/>
        <w:rPr>
          <w:rFonts w:ascii="Gill Sans MT" w:hAnsi="Gill Sans MT"/>
          <w:b/>
          <w:sz w:val="20"/>
          <w:szCs w:val="20"/>
          <w:lang w:val="en-GB"/>
        </w:rPr>
      </w:pPr>
      <w:r w:rsidRPr="00901E9D">
        <w:rPr>
          <w:rFonts w:ascii="Gill Sans MT" w:hAnsi="Gill Sans MT"/>
          <w:b/>
          <w:sz w:val="20"/>
          <w:szCs w:val="20"/>
          <w:lang w:val="en-GB"/>
        </w:rPr>
        <w:t>Socios colaboradores</w:t>
      </w:r>
      <w:r w:rsidR="00901E9D" w:rsidRPr="00901E9D">
        <w:rPr>
          <w:rFonts w:ascii="Gill Sans MT" w:hAnsi="Gill Sans MT"/>
          <w:b/>
          <w:sz w:val="20"/>
          <w:szCs w:val="20"/>
          <w:lang w:val="en-GB"/>
        </w:rPr>
        <w:t xml:space="preserve"> </w:t>
      </w:r>
      <w:sdt>
        <w:sdtPr>
          <w:rPr>
            <w:rStyle w:val="GillNegro"/>
          </w:rPr>
          <w:alias w:val="Insertar texto"/>
          <w:tag w:val="Insertar texto"/>
          <w:id w:val="165299374"/>
          <w:placeholder>
            <w:docPart w:val="ABB8F9961CC54308B7D1BC60278AF987"/>
          </w:placeholder>
          <w:showingPlcHdr/>
          <w:text/>
        </w:sdtPr>
        <w:sdtEndPr>
          <w:rPr>
            <w:rStyle w:val="DefaultParagraphFont"/>
            <w:rFonts w:ascii="Calibri" w:hAnsi="Calibri"/>
            <w:sz w:val="16"/>
            <w:szCs w:val="20"/>
          </w:rPr>
        </w:sdtEndPr>
        <w:sdtContent>
          <w:r w:rsidR="00901E9D" w:rsidRPr="009903EB">
            <w:rPr>
              <w:rStyle w:val="PlaceholderText"/>
              <w:rFonts w:ascii="Gill Sans MT" w:hAnsi="Gill Sans MT"/>
              <w:sz w:val="20"/>
              <w:lang w:val="en-GB"/>
            </w:rPr>
            <w:t>Click or tap here to enter text.</w:t>
          </w:r>
        </w:sdtContent>
      </w:sdt>
    </w:p>
    <w:p w:rsidR="006A5DDA" w:rsidRPr="009D7A21" w:rsidRDefault="006A5DDA" w:rsidP="00E66786">
      <w:pPr>
        <w:spacing w:beforeLines="20" w:before="48" w:after="20"/>
        <w:jc w:val="left"/>
        <w:rPr>
          <w:rFonts w:ascii="Gill Sans MT" w:hAnsi="Gill Sans MT"/>
          <w:b/>
          <w:sz w:val="20"/>
          <w:szCs w:val="20"/>
        </w:rPr>
      </w:pPr>
      <w:r w:rsidRPr="009D7A21">
        <w:rPr>
          <w:rFonts w:ascii="Gill Sans MT" w:hAnsi="Gill Sans MT"/>
          <w:b/>
          <w:sz w:val="20"/>
          <w:szCs w:val="20"/>
        </w:rPr>
        <w:t>Desglose de financiadores del último ejercicio</w:t>
      </w:r>
      <w:r w:rsidR="00901E9D">
        <w:rPr>
          <w:rFonts w:ascii="Gill Sans MT" w:hAnsi="Gill Sans MT"/>
          <w:b/>
          <w:sz w:val="20"/>
          <w:szCs w:val="20"/>
        </w:rPr>
        <w:t xml:space="preserve"> </w:t>
      </w:r>
      <w:sdt>
        <w:sdtPr>
          <w:rPr>
            <w:rStyle w:val="GillNegro"/>
          </w:rPr>
          <w:alias w:val="Insertar texto"/>
          <w:tag w:val="Insertar texto"/>
          <w:id w:val="-1797215426"/>
          <w:placeholder>
            <w:docPart w:val="578601088B1245559CF2D72FF03F67A9"/>
          </w:placeholder>
          <w:showingPlcHdr/>
          <w:text w:multiLine="1"/>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6A5DDA" w:rsidRPr="009D7A21" w:rsidRDefault="006A5DDA" w:rsidP="00E66786">
      <w:pPr>
        <w:spacing w:beforeLines="20" w:before="48" w:after="20"/>
        <w:jc w:val="left"/>
        <w:rPr>
          <w:rFonts w:ascii="Gill Sans MT" w:hAnsi="Gill Sans MT"/>
          <w:b/>
          <w:sz w:val="20"/>
          <w:szCs w:val="20"/>
        </w:rPr>
      </w:pPr>
      <w:r w:rsidRPr="009D7A21">
        <w:rPr>
          <w:rFonts w:ascii="Gill Sans MT" w:hAnsi="Gill Sans MT"/>
          <w:b/>
          <w:sz w:val="20"/>
          <w:szCs w:val="20"/>
        </w:rPr>
        <w:t>Principales proyectos desarrollados</w:t>
      </w:r>
      <w:r w:rsidR="00F3089B">
        <w:rPr>
          <w:rFonts w:ascii="Gill Sans MT" w:hAnsi="Gill Sans MT"/>
          <w:b/>
          <w:sz w:val="20"/>
          <w:szCs w:val="20"/>
        </w:rPr>
        <w:t xml:space="preserve"> (hasta 5)</w:t>
      </w:r>
      <w:r w:rsidR="00901E9D" w:rsidRPr="00901E9D">
        <w:rPr>
          <w:rStyle w:val="GillNegro"/>
        </w:rPr>
        <w:t xml:space="preserve"> </w:t>
      </w:r>
      <w:sdt>
        <w:sdtPr>
          <w:rPr>
            <w:rStyle w:val="GillNegro"/>
          </w:rPr>
          <w:alias w:val="Insertar texto"/>
          <w:tag w:val="Insertar texto"/>
          <w:id w:val="1540322961"/>
          <w:placeholder>
            <w:docPart w:val="9BB41E9C4A55432BA73214563EE944B4"/>
          </w:placeholder>
          <w:showingPlcHdr/>
          <w:text w:multiLine="1"/>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6A5DDA" w:rsidRDefault="006A5DDA" w:rsidP="00E66786">
      <w:pPr>
        <w:spacing w:beforeLines="20" w:before="48" w:after="20"/>
        <w:jc w:val="left"/>
        <w:rPr>
          <w:rFonts w:ascii="Gill Sans MT" w:hAnsi="Gill Sans MT"/>
          <w:sz w:val="20"/>
          <w:szCs w:val="20"/>
        </w:rPr>
      </w:pPr>
      <w:r w:rsidRPr="009D7A21">
        <w:rPr>
          <w:rFonts w:ascii="Gill Sans MT" w:hAnsi="Gill Sans MT"/>
          <w:b/>
          <w:sz w:val="20"/>
          <w:szCs w:val="20"/>
        </w:rPr>
        <w:t>¿</w:t>
      </w:r>
      <w:r w:rsidR="009903EB" w:rsidRPr="009903EB">
        <w:rPr>
          <w:rFonts w:ascii="Gill Sans MT" w:hAnsi="Gill Sans MT"/>
          <w:b/>
          <w:sz w:val="20"/>
          <w:szCs w:val="20"/>
        </w:rPr>
        <w:t>Tienen el sello de ONG acreditada emitido por la Fundación Lealtad</w:t>
      </w:r>
      <w:r w:rsidRPr="009D7A21">
        <w:rPr>
          <w:rFonts w:ascii="Gill Sans MT" w:hAnsi="Gill Sans MT"/>
          <w:b/>
          <w:sz w:val="20"/>
          <w:szCs w:val="20"/>
        </w:rPr>
        <w:t>?</w:t>
      </w:r>
      <w:r w:rsidR="00A34956" w:rsidRPr="00777CBC">
        <w:rPr>
          <w:rFonts w:ascii="Gill Sans MT" w:hAnsi="Gill Sans MT"/>
          <w:sz w:val="20"/>
          <w:szCs w:val="20"/>
        </w:rPr>
        <w:t xml:space="preserve">   </w:t>
      </w:r>
      <w:sdt>
        <w:sdtPr>
          <w:rPr>
            <w:rFonts w:ascii="Gill Sans MT" w:hAnsi="Gill Sans MT" w:cs="Arial"/>
            <w:sz w:val="20"/>
          </w:rPr>
          <w:id w:val="1555898594"/>
          <w14:checkbox>
            <w14:checked w14:val="0"/>
            <w14:checkedState w14:val="2612" w14:font="MS Gothic"/>
            <w14:uncheckedState w14:val="2610" w14:font="MS Gothic"/>
          </w14:checkbox>
        </w:sdtPr>
        <w:sdtEndPr/>
        <w:sdtContent>
          <w:r w:rsidR="00F82D55">
            <w:rPr>
              <w:rFonts w:ascii="MS Gothic" w:eastAsia="MS Gothic" w:hAnsi="MS Gothic" w:cs="Arial" w:hint="eastAsia"/>
              <w:sz w:val="20"/>
            </w:rPr>
            <w:t>☐</w:t>
          </w:r>
        </w:sdtContent>
      </w:sdt>
      <w:r w:rsidR="00A34956" w:rsidRPr="00777CBC">
        <w:rPr>
          <w:rFonts w:ascii="Gill Sans MT" w:hAnsi="Gill Sans MT"/>
          <w:sz w:val="20"/>
          <w:szCs w:val="20"/>
        </w:rPr>
        <w:t xml:space="preserve"> </w:t>
      </w:r>
      <w:r w:rsidR="005D0EE3" w:rsidRPr="00777CBC">
        <w:rPr>
          <w:rFonts w:ascii="Gill Sans MT" w:hAnsi="Gill Sans MT"/>
          <w:sz w:val="20"/>
          <w:szCs w:val="20"/>
        </w:rPr>
        <w:t>Sí</w:t>
      </w:r>
      <w:r w:rsidR="00A34956" w:rsidRPr="00777CBC">
        <w:rPr>
          <w:rFonts w:ascii="Gill Sans MT" w:hAnsi="Gill Sans MT"/>
          <w:sz w:val="20"/>
          <w:szCs w:val="20"/>
        </w:rPr>
        <w:t xml:space="preserve">   </w:t>
      </w:r>
      <w:sdt>
        <w:sdtPr>
          <w:rPr>
            <w:rFonts w:ascii="Gill Sans MT" w:hAnsi="Gill Sans MT" w:cs="Arial"/>
            <w:sz w:val="20"/>
          </w:rPr>
          <w:id w:val="-1103189655"/>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sz w:val="20"/>
          <w:szCs w:val="20"/>
        </w:rPr>
        <w:t xml:space="preserve"> </w:t>
      </w:r>
      <w:r w:rsidR="005D0EE3" w:rsidRPr="00777CBC">
        <w:rPr>
          <w:rFonts w:ascii="Gill Sans MT" w:hAnsi="Gill Sans MT"/>
          <w:sz w:val="20"/>
          <w:szCs w:val="20"/>
        </w:rPr>
        <w:t>No</w:t>
      </w:r>
    </w:p>
    <w:p w:rsidR="009903EB" w:rsidRPr="009903EB" w:rsidRDefault="009903EB" w:rsidP="00E66786">
      <w:pPr>
        <w:spacing w:beforeLines="20" w:before="48" w:after="20"/>
        <w:jc w:val="left"/>
        <w:rPr>
          <w:rFonts w:ascii="Gill Sans MT" w:hAnsi="Gill Sans MT"/>
          <w:b/>
          <w:sz w:val="20"/>
          <w:szCs w:val="20"/>
        </w:rPr>
      </w:pPr>
      <w:r w:rsidRPr="009903EB">
        <w:rPr>
          <w:rFonts w:ascii="Gill Sans MT" w:hAnsi="Gill Sans MT"/>
          <w:b/>
          <w:sz w:val="20"/>
          <w:szCs w:val="20"/>
        </w:rPr>
        <w:t>¿Tienen auditadas las últimas cuentas anuales?</w:t>
      </w:r>
      <w:r>
        <w:rPr>
          <w:rFonts w:ascii="Gill Sans MT" w:hAnsi="Gill Sans MT"/>
          <w:b/>
          <w:sz w:val="20"/>
          <w:szCs w:val="20"/>
        </w:rPr>
        <w:t xml:space="preserve">   </w:t>
      </w:r>
      <w:sdt>
        <w:sdtPr>
          <w:rPr>
            <w:rFonts w:ascii="Gill Sans MT" w:hAnsi="Gill Sans MT" w:cs="Arial"/>
            <w:sz w:val="20"/>
          </w:rPr>
          <w:id w:val="169958078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777CBC">
        <w:rPr>
          <w:rFonts w:ascii="Gill Sans MT" w:hAnsi="Gill Sans MT"/>
          <w:sz w:val="20"/>
          <w:szCs w:val="20"/>
        </w:rPr>
        <w:t xml:space="preserve"> Sí   </w:t>
      </w:r>
      <w:sdt>
        <w:sdtPr>
          <w:rPr>
            <w:rFonts w:ascii="Gill Sans MT" w:hAnsi="Gill Sans MT" w:cs="Arial"/>
            <w:sz w:val="20"/>
          </w:rPr>
          <w:id w:val="632059007"/>
          <w14:checkbox>
            <w14:checked w14:val="0"/>
            <w14:checkedState w14:val="2612" w14:font="MS Gothic"/>
            <w14:uncheckedState w14:val="2610" w14:font="MS Gothic"/>
          </w14:checkbox>
        </w:sdtPr>
        <w:sdtEndPr/>
        <w:sdtContent>
          <w:r w:rsidRPr="00777CBC">
            <w:rPr>
              <w:rFonts w:ascii="MS Gothic" w:eastAsia="MS Gothic" w:hAnsi="MS Gothic" w:cs="Arial"/>
              <w:sz w:val="20"/>
            </w:rPr>
            <w:t>☐</w:t>
          </w:r>
        </w:sdtContent>
      </w:sdt>
      <w:r w:rsidRPr="00777CBC">
        <w:rPr>
          <w:rFonts w:ascii="Gill Sans MT" w:hAnsi="Gill Sans MT"/>
          <w:sz w:val="20"/>
          <w:szCs w:val="20"/>
        </w:rPr>
        <w:t xml:space="preserve"> No</w:t>
      </w:r>
    </w:p>
    <w:p w:rsidR="006A5DDA" w:rsidRPr="002C5E9E" w:rsidRDefault="006A5DDA" w:rsidP="00E66786">
      <w:pPr>
        <w:spacing w:beforeLines="20" w:before="48" w:after="20"/>
        <w:jc w:val="left"/>
        <w:rPr>
          <w:rFonts w:ascii="Gill Sans MT" w:hAnsi="Gill Sans MT"/>
          <w:b/>
          <w:sz w:val="20"/>
          <w:szCs w:val="20"/>
          <w:lang w:val="en-GB"/>
        </w:rPr>
      </w:pPr>
      <w:r w:rsidRPr="009D7A21">
        <w:rPr>
          <w:rFonts w:ascii="Gill Sans MT" w:hAnsi="Gill Sans MT"/>
          <w:b/>
          <w:sz w:val="20"/>
          <w:szCs w:val="20"/>
        </w:rPr>
        <w:t>¿Tienen algún sello que certifique la calidad en la gestión?</w:t>
      </w:r>
      <w:r w:rsidR="00901E9D">
        <w:rPr>
          <w:rFonts w:ascii="Gill Sans MT" w:hAnsi="Gill Sans MT"/>
          <w:b/>
          <w:sz w:val="20"/>
          <w:szCs w:val="20"/>
        </w:rPr>
        <w:t xml:space="preserve"> </w:t>
      </w:r>
      <w:sdt>
        <w:sdtPr>
          <w:rPr>
            <w:rStyle w:val="GillNegro"/>
          </w:rPr>
          <w:alias w:val="Insertar texto"/>
          <w:tag w:val="Insertar texto"/>
          <w:id w:val="-222677552"/>
          <w:placeholder>
            <w:docPart w:val="F40C1B8EF01B4E1FAE2BAF15B56D0061"/>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6A5DDA" w:rsidRPr="009D7A21" w:rsidRDefault="006A5DDA" w:rsidP="00E66786">
      <w:pPr>
        <w:spacing w:beforeLines="20" w:before="48" w:after="20"/>
        <w:jc w:val="left"/>
        <w:rPr>
          <w:rFonts w:ascii="Gill Sans MT" w:hAnsi="Gill Sans MT"/>
          <w:b/>
          <w:sz w:val="20"/>
          <w:szCs w:val="20"/>
        </w:rPr>
      </w:pPr>
      <w:r w:rsidRPr="009D7A21">
        <w:rPr>
          <w:rFonts w:ascii="Gill Sans MT" w:hAnsi="Gill Sans MT"/>
          <w:b/>
          <w:sz w:val="20"/>
          <w:szCs w:val="20"/>
        </w:rPr>
        <w:t>Redes y plataformas a las que pertenece</w:t>
      </w:r>
      <w:r w:rsidR="00901E9D">
        <w:rPr>
          <w:rFonts w:ascii="Gill Sans MT" w:hAnsi="Gill Sans MT"/>
          <w:b/>
          <w:sz w:val="20"/>
          <w:szCs w:val="20"/>
        </w:rPr>
        <w:t xml:space="preserve"> </w:t>
      </w:r>
      <w:sdt>
        <w:sdtPr>
          <w:rPr>
            <w:rStyle w:val="GillNegro"/>
          </w:rPr>
          <w:alias w:val="Insertar texto"/>
          <w:tag w:val="Insertar texto"/>
          <w:id w:val="-510835844"/>
          <w:placeholder>
            <w:docPart w:val="FB401A50E8E144179CA47E38BB4D4EBF"/>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6A5DDA" w:rsidRPr="00777CBC" w:rsidRDefault="006A5DDA" w:rsidP="00E66786">
      <w:pPr>
        <w:spacing w:beforeLines="20" w:before="48" w:after="20"/>
        <w:jc w:val="left"/>
        <w:rPr>
          <w:rFonts w:ascii="Gill Sans MT" w:hAnsi="Gill Sans MT"/>
          <w:sz w:val="20"/>
          <w:szCs w:val="20"/>
        </w:rPr>
      </w:pPr>
      <w:r w:rsidRPr="009D7A21">
        <w:rPr>
          <w:rFonts w:ascii="Gill Sans MT" w:hAnsi="Gill Sans MT"/>
          <w:b/>
          <w:sz w:val="20"/>
          <w:szCs w:val="20"/>
        </w:rPr>
        <w:t>¿Está al día de las obligaciones administrativas, tributarias, legales y de Seguridad Social?</w:t>
      </w:r>
      <w:r w:rsidR="00A34956" w:rsidRPr="00777CBC">
        <w:rPr>
          <w:rFonts w:ascii="Gill Sans MT" w:hAnsi="Gill Sans MT"/>
          <w:sz w:val="20"/>
          <w:szCs w:val="20"/>
        </w:rPr>
        <w:t xml:space="preserve">  </w:t>
      </w:r>
      <w:sdt>
        <w:sdtPr>
          <w:rPr>
            <w:rFonts w:ascii="Gill Sans MT" w:hAnsi="Gill Sans MT" w:cs="Arial"/>
            <w:sz w:val="20"/>
          </w:rPr>
          <w:id w:val="-1960647041"/>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sz w:val="20"/>
          <w:szCs w:val="20"/>
        </w:rPr>
        <w:t xml:space="preserve"> </w:t>
      </w:r>
      <w:r w:rsidR="005D0EE3" w:rsidRPr="00777CBC">
        <w:rPr>
          <w:rFonts w:ascii="Gill Sans MT" w:hAnsi="Gill Sans MT"/>
          <w:sz w:val="20"/>
          <w:szCs w:val="20"/>
        </w:rPr>
        <w:t>Sí</w:t>
      </w:r>
      <w:r w:rsidR="009D7A21">
        <w:rPr>
          <w:rFonts w:ascii="Gill Sans MT" w:hAnsi="Gill Sans MT"/>
          <w:sz w:val="20"/>
          <w:szCs w:val="20"/>
        </w:rPr>
        <w:t xml:space="preserve">  </w:t>
      </w:r>
      <w:sdt>
        <w:sdtPr>
          <w:rPr>
            <w:rFonts w:ascii="Gill Sans MT" w:hAnsi="Gill Sans MT" w:cs="Arial"/>
            <w:sz w:val="20"/>
          </w:rPr>
          <w:id w:val="227727119"/>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sz w:val="20"/>
          <w:szCs w:val="20"/>
        </w:rPr>
        <w:t xml:space="preserve"> </w:t>
      </w:r>
      <w:r w:rsidR="005D0EE3" w:rsidRPr="00777CBC">
        <w:rPr>
          <w:rFonts w:ascii="Gill Sans MT" w:hAnsi="Gill Sans MT"/>
          <w:sz w:val="20"/>
          <w:szCs w:val="20"/>
        </w:rPr>
        <w:t>No</w:t>
      </w:r>
    </w:p>
    <w:p w:rsidR="006A5DDA" w:rsidRPr="009D7A21" w:rsidRDefault="006A5DDA" w:rsidP="00E66786">
      <w:pPr>
        <w:spacing w:beforeLines="20" w:before="48" w:after="20"/>
        <w:jc w:val="left"/>
        <w:rPr>
          <w:rFonts w:ascii="Gill Sans MT" w:hAnsi="Gill Sans MT"/>
          <w:b/>
          <w:sz w:val="20"/>
          <w:szCs w:val="20"/>
        </w:rPr>
      </w:pPr>
      <w:r w:rsidRPr="009D7A21">
        <w:rPr>
          <w:rFonts w:ascii="Gill Sans MT" w:hAnsi="Gill Sans MT"/>
          <w:b/>
          <w:sz w:val="20"/>
          <w:szCs w:val="20"/>
        </w:rPr>
        <w:t>Otra información pública de interés como premios, hitos importantes, etc.</w:t>
      </w:r>
      <w:r w:rsidR="00901E9D">
        <w:rPr>
          <w:rFonts w:ascii="Gill Sans MT" w:hAnsi="Gill Sans MT"/>
          <w:b/>
          <w:sz w:val="20"/>
          <w:szCs w:val="20"/>
        </w:rPr>
        <w:t xml:space="preserve"> </w:t>
      </w:r>
      <w:sdt>
        <w:sdtPr>
          <w:rPr>
            <w:rStyle w:val="GillNegro"/>
          </w:rPr>
          <w:alias w:val="Insertar texto"/>
          <w:tag w:val="Insertar texto"/>
          <w:id w:val="-940920798"/>
          <w:placeholder>
            <w:docPart w:val="D830C5227E7F46C68586FBF8DFDAEC26"/>
          </w:placeholder>
          <w:showingPlcHdr/>
          <w:text w:multiLine="1"/>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7E4C06" w:rsidRPr="002C5E9E" w:rsidRDefault="007E4C06" w:rsidP="00E66786">
      <w:pPr>
        <w:spacing w:beforeLines="20" w:before="48" w:after="20"/>
        <w:jc w:val="left"/>
        <w:rPr>
          <w:rFonts w:ascii="Gill Sans MT" w:hAnsi="Gill Sans MT" w:cs="Arial"/>
          <w:b/>
          <w:sz w:val="20"/>
        </w:rPr>
      </w:pPr>
    </w:p>
    <w:p w:rsidR="00E66786" w:rsidRPr="00777CBC" w:rsidRDefault="00E66786" w:rsidP="009D7A21">
      <w:pPr>
        <w:pBdr>
          <w:bottom w:val="single" w:sz="8" w:space="1" w:color="auto"/>
        </w:pBdr>
        <w:spacing w:beforeLines="20" w:before="48" w:after="20"/>
        <w:jc w:val="left"/>
        <w:rPr>
          <w:rFonts w:ascii="Gill Sans MT" w:hAnsi="Gill Sans MT" w:cs="Arial"/>
          <w:b/>
          <w:sz w:val="20"/>
        </w:rPr>
      </w:pPr>
      <w:r w:rsidRPr="00777CBC">
        <w:rPr>
          <w:rFonts w:ascii="Gill Sans MT" w:hAnsi="Gill Sans MT" w:cs="Arial"/>
          <w:b/>
          <w:sz w:val="20"/>
        </w:rPr>
        <w:t>Datos del proyecto</w:t>
      </w:r>
    </w:p>
    <w:p w:rsidR="00E66786" w:rsidRPr="009D7A21" w:rsidRDefault="00E66786" w:rsidP="00E66786">
      <w:pPr>
        <w:spacing w:beforeLines="20" w:before="48" w:after="20"/>
        <w:jc w:val="left"/>
        <w:rPr>
          <w:rFonts w:ascii="Gill Sans MT" w:hAnsi="Gill Sans MT" w:cs="Arial"/>
          <w:b/>
          <w:sz w:val="20"/>
        </w:rPr>
      </w:pPr>
      <w:r w:rsidRPr="009D7A21">
        <w:rPr>
          <w:rFonts w:ascii="Gill Sans MT" w:hAnsi="Gill Sans MT" w:cs="Arial"/>
          <w:b/>
          <w:sz w:val="20"/>
        </w:rPr>
        <w:t>Título del proyecto</w:t>
      </w:r>
      <w:r w:rsidR="00901E9D">
        <w:rPr>
          <w:rFonts w:ascii="Gill Sans MT" w:hAnsi="Gill Sans MT" w:cs="Arial"/>
          <w:b/>
          <w:sz w:val="20"/>
        </w:rPr>
        <w:t xml:space="preserve"> </w:t>
      </w:r>
      <w:sdt>
        <w:sdtPr>
          <w:rPr>
            <w:rStyle w:val="GillNegro"/>
          </w:rPr>
          <w:alias w:val="Insertar texto"/>
          <w:tag w:val="Insertar texto"/>
          <w:id w:val="341516580"/>
          <w:placeholder>
            <w:docPart w:val="2F3F4BFEE1F842A98BD6DA72A840AF35"/>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E66786" w:rsidRPr="009D7A21" w:rsidRDefault="00E66786" w:rsidP="00E66786">
      <w:pPr>
        <w:spacing w:beforeLines="20" w:before="48" w:after="20"/>
        <w:jc w:val="left"/>
        <w:rPr>
          <w:rFonts w:ascii="Gill Sans MT" w:hAnsi="Gill Sans MT" w:cs="Arial"/>
          <w:b/>
          <w:sz w:val="20"/>
        </w:rPr>
      </w:pPr>
      <w:r w:rsidRPr="009D7A21">
        <w:rPr>
          <w:rFonts w:ascii="Gill Sans MT" w:hAnsi="Gill Sans MT" w:cs="Arial"/>
          <w:b/>
          <w:sz w:val="20"/>
        </w:rPr>
        <w:t>Localidad, región y país</w:t>
      </w:r>
      <w:r w:rsidR="00901E9D">
        <w:rPr>
          <w:rFonts w:ascii="Gill Sans MT" w:hAnsi="Gill Sans MT" w:cs="Arial"/>
          <w:b/>
          <w:sz w:val="20"/>
        </w:rPr>
        <w:t xml:space="preserve"> </w:t>
      </w:r>
      <w:sdt>
        <w:sdtPr>
          <w:rPr>
            <w:rStyle w:val="GillNegro"/>
          </w:rPr>
          <w:alias w:val="Insertar texto"/>
          <w:tag w:val="Insertar texto"/>
          <w:id w:val="-1882771484"/>
          <w:placeholder>
            <w:docPart w:val="09A0BB19A51344219E05250E9E4CFA38"/>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E66786" w:rsidRPr="009D7A21" w:rsidRDefault="00E66786" w:rsidP="00E66786">
      <w:pPr>
        <w:spacing w:beforeLines="20" w:before="48" w:after="20"/>
        <w:jc w:val="left"/>
        <w:rPr>
          <w:rFonts w:ascii="Gill Sans MT" w:hAnsi="Gill Sans MT" w:cs="Arial"/>
          <w:b/>
          <w:sz w:val="20"/>
        </w:rPr>
      </w:pPr>
      <w:r w:rsidRPr="009D7A21">
        <w:rPr>
          <w:rFonts w:ascii="Gill Sans MT" w:hAnsi="Gill Sans MT" w:cs="Arial"/>
          <w:b/>
          <w:sz w:val="20"/>
        </w:rPr>
        <w:t>Entidad o contraparte local</w:t>
      </w:r>
      <w:r w:rsidR="00901E9D">
        <w:rPr>
          <w:rFonts w:ascii="Gill Sans MT" w:hAnsi="Gill Sans MT" w:cs="Arial"/>
          <w:b/>
          <w:sz w:val="20"/>
        </w:rPr>
        <w:t xml:space="preserve"> </w:t>
      </w:r>
      <w:sdt>
        <w:sdtPr>
          <w:rPr>
            <w:rStyle w:val="GillNegro"/>
          </w:rPr>
          <w:alias w:val="Insertar texto"/>
          <w:tag w:val="Insertar texto"/>
          <w:id w:val="1264879399"/>
          <w:placeholder>
            <w:docPart w:val="0EBDF947A6D6424A8C34175451C20AE8"/>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E66786" w:rsidRPr="009D7A21" w:rsidRDefault="00A34956" w:rsidP="00E66786">
      <w:pPr>
        <w:spacing w:beforeLines="20" w:before="48" w:after="20"/>
        <w:jc w:val="left"/>
        <w:rPr>
          <w:rFonts w:ascii="Gill Sans MT" w:hAnsi="Gill Sans MT" w:cs="Arial"/>
          <w:b/>
          <w:sz w:val="20"/>
        </w:rPr>
      </w:pPr>
      <w:r w:rsidRPr="009D7A21">
        <w:rPr>
          <w:rFonts w:ascii="Gill Sans MT" w:hAnsi="Gill Sans MT" w:cs="Arial"/>
          <w:b/>
          <w:sz w:val="20"/>
        </w:rPr>
        <w:t>Tipo de infraestructura</w:t>
      </w:r>
      <w:r w:rsidR="00901E9D">
        <w:rPr>
          <w:rFonts w:ascii="Gill Sans MT" w:hAnsi="Gill Sans MT" w:cs="Arial"/>
          <w:b/>
          <w:sz w:val="20"/>
        </w:rPr>
        <w:t>:</w:t>
      </w:r>
    </w:p>
    <w:p w:rsidR="00E66786" w:rsidRPr="00901E9D" w:rsidRDefault="00DB0E63" w:rsidP="00A34956">
      <w:pPr>
        <w:spacing w:beforeLines="20" w:before="48" w:after="20"/>
        <w:ind w:left="426"/>
        <w:jc w:val="left"/>
        <w:rPr>
          <w:rFonts w:ascii="Gill Sans MT" w:hAnsi="Gill Sans MT" w:cs="Arial"/>
          <w:sz w:val="20"/>
        </w:rPr>
      </w:pPr>
      <w:sdt>
        <w:sdtPr>
          <w:rPr>
            <w:rFonts w:ascii="Gill Sans MT" w:hAnsi="Gill Sans MT" w:cs="Arial"/>
            <w:b/>
            <w:sz w:val="20"/>
          </w:rPr>
          <w:id w:val="-607661810"/>
          <w14:checkbox>
            <w14:checked w14:val="0"/>
            <w14:checkedState w14:val="2612" w14:font="MS Gothic"/>
            <w14:uncheckedState w14:val="2610" w14:font="MS Gothic"/>
          </w14:checkbox>
        </w:sdtPr>
        <w:sdtEndPr/>
        <w:sdtContent>
          <w:r w:rsidR="00A34956" w:rsidRPr="009D7A21">
            <w:rPr>
              <w:rFonts w:ascii="MS Gothic" w:eastAsia="MS Gothic" w:hAnsi="MS Gothic" w:cs="Arial"/>
              <w:b/>
              <w:sz w:val="20"/>
            </w:rPr>
            <w:t>☐</w:t>
          </w:r>
        </w:sdtContent>
      </w:sdt>
      <w:r w:rsidR="00A34956" w:rsidRPr="009D7A21">
        <w:rPr>
          <w:rFonts w:ascii="Gill Sans MT" w:hAnsi="Gill Sans MT" w:cs="Arial"/>
          <w:b/>
          <w:sz w:val="20"/>
        </w:rPr>
        <w:t xml:space="preserve"> </w:t>
      </w:r>
      <w:r w:rsidR="00E66786" w:rsidRPr="00901E9D">
        <w:rPr>
          <w:rFonts w:ascii="Gill Sans MT" w:hAnsi="Gill Sans MT" w:cs="Arial"/>
          <w:sz w:val="20"/>
        </w:rPr>
        <w:t>Infraestructura hidráulica (pozo, canal, conducción, bomba, embalse, balsa, etc.)</w:t>
      </w:r>
    </w:p>
    <w:p w:rsidR="00E66786" w:rsidRPr="00901E9D" w:rsidRDefault="00DB0E63" w:rsidP="00A34956">
      <w:pPr>
        <w:spacing w:beforeLines="20" w:before="48" w:after="20"/>
        <w:ind w:left="426"/>
        <w:jc w:val="left"/>
        <w:rPr>
          <w:rFonts w:ascii="Gill Sans MT" w:hAnsi="Gill Sans MT" w:cs="Arial"/>
          <w:sz w:val="20"/>
        </w:rPr>
      </w:pPr>
      <w:sdt>
        <w:sdtPr>
          <w:rPr>
            <w:rFonts w:ascii="Gill Sans MT" w:hAnsi="Gill Sans MT" w:cs="Arial"/>
            <w:sz w:val="20"/>
          </w:rPr>
          <w:id w:val="298274920"/>
          <w14:checkbox>
            <w14:checked w14:val="0"/>
            <w14:checkedState w14:val="2612" w14:font="MS Gothic"/>
            <w14:uncheckedState w14:val="2610" w14:font="MS Gothic"/>
          </w14:checkbox>
        </w:sdtPr>
        <w:sdtEndPr/>
        <w:sdtContent>
          <w:r w:rsidR="00A34956" w:rsidRPr="00901E9D">
            <w:rPr>
              <w:rFonts w:ascii="MS Gothic" w:eastAsia="MS Gothic" w:hAnsi="MS Gothic" w:cs="Arial"/>
              <w:sz w:val="20"/>
            </w:rPr>
            <w:t>☐</w:t>
          </w:r>
        </w:sdtContent>
      </w:sdt>
      <w:r w:rsidR="00A34956" w:rsidRPr="00901E9D">
        <w:rPr>
          <w:rFonts w:ascii="Gill Sans MT" w:hAnsi="Gill Sans MT" w:cs="Arial"/>
          <w:sz w:val="20"/>
        </w:rPr>
        <w:t xml:space="preserve"> </w:t>
      </w:r>
      <w:r w:rsidR="00E66786" w:rsidRPr="00901E9D">
        <w:rPr>
          <w:rFonts w:ascii="Gill Sans MT" w:hAnsi="Gill Sans MT" w:cs="Arial"/>
          <w:sz w:val="20"/>
        </w:rPr>
        <w:t>Infraestructura de transporte (carretera, puente, funicular, etc.)</w:t>
      </w:r>
    </w:p>
    <w:p w:rsidR="00E66786" w:rsidRPr="00901E9D" w:rsidRDefault="00DB0E63" w:rsidP="00A34956">
      <w:pPr>
        <w:spacing w:beforeLines="20" w:before="48" w:after="20"/>
        <w:ind w:left="426"/>
        <w:jc w:val="left"/>
        <w:rPr>
          <w:rFonts w:ascii="Gill Sans MT" w:hAnsi="Gill Sans MT" w:cs="Arial"/>
          <w:sz w:val="20"/>
        </w:rPr>
      </w:pPr>
      <w:sdt>
        <w:sdtPr>
          <w:rPr>
            <w:rFonts w:ascii="Gill Sans MT" w:hAnsi="Gill Sans MT" w:cs="Arial"/>
            <w:sz w:val="20"/>
          </w:rPr>
          <w:id w:val="-168185955"/>
          <w14:checkbox>
            <w14:checked w14:val="0"/>
            <w14:checkedState w14:val="2612" w14:font="MS Gothic"/>
            <w14:uncheckedState w14:val="2610" w14:font="MS Gothic"/>
          </w14:checkbox>
        </w:sdtPr>
        <w:sdtEndPr/>
        <w:sdtContent>
          <w:r w:rsidR="00A34956" w:rsidRPr="00901E9D">
            <w:rPr>
              <w:rFonts w:ascii="MS Gothic" w:eastAsia="MS Gothic" w:hAnsi="MS Gothic" w:cs="Arial"/>
              <w:sz w:val="20"/>
            </w:rPr>
            <w:t>☐</w:t>
          </w:r>
        </w:sdtContent>
      </w:sdt>
      <w:r w:rsidR="00A34956" w:rsidRPr="00901E9D">
        <w:rPr>
          <w:rFonts w:ascii="Gill Sans MT" w:hAnsi="Gill Sans MT" w:cs="Arial"/>
          <w:sz w:val="20"/>
        </w:rPr>
        <w:t xml:space="preserve"> </w:t>
      </w:r>
      <w:r w:rsidR="00E66786" w:rsidRPr="00901E9D">
        <w:rPr>
          <w:rFonts w:ascii="Gill Sans MT" w:hAnsi="Gill Sans MT" w:cs="Arial"/>
          <w:sz w:val="20"/>
        </w:rPr>
        <w:t>Mejora urbana (saneamiento, pavimentación, iluminación, electrificación, etc.)</w:t>
      </w:r>
    </w:p>
    <w:p w:rsidR="00E66786" w:rsidRPr="00901E9D" w:rsidRDefault="00DB0E63" w:rsidP="00A34956">
      <w:pPr>
        <w:spacing w:beforeLines="20" w:before="48" w:after="20"/>
        <w:ind w:left="426"/>
        <w:jc w:val="left"/>
        <w:rPr>
          <w:rFonts w:ascii="Gill Sans MT" w:hAnsi="Gill Sans MT" w:cs="Arial"/>
          <w:sz w:val="20"/>
        </w:rPr>
      </w:pPr>
      <w:sdt>
        <w:sdtPr>
          <w:rPr>
            <w:rFonts w:ascii="Gill Sans MT" w:hAnsi="Gill Sans MT" w:cs="Arial"/>
            <w:sz w:val="20"/>
          </w:rPr>
          <w:id w:val="1988587873"/>
          <w14:checkbox>
            <w14:checked w14:val="0"/>
            <w14:checkedState w14:val="2612" w14:font="MS Gothic"/>
            <w14:uncheckedState w14:val="2610" w14:font="MS Gothic"/>
          </w14:checkbox>
        </w:sdtPr>
        <w:sdtEndPr/>
        <w:sdtContent>
          <w:r w:rsidR="00A34956" w:rsidRPr="00901E9D">
            <w:rPr>
              <w:rFonts w:ascii="MS Gothic" w:eastAsia="MS Gothic" w:hAnsi="MS Gothic" w:cs="Arial"/>
              <w:sz w:val="20"/>
            </w:rPr>
            <w:t>☐</w:t>
          </w:r>
        </w:sdtContent>
      </w:sdt>
      <w:r w:rsidR="00A34956" w:rsidRPr="00901E9D">
        <w:rPr>
          <w:rFonts w:ascii="Gill Sans MT" w:hAnsi="Gill Sans MT" w:cs="Arial"/>
          <w:sz w:val="20"/>
        </w:rPr>
        <w:t xml:space="preserve"> </w:t>
      </w:r>
      <w:r w:rsidR="00E66786" w:rsidRPr="00901E9D">
        <w:rPr>
          <w:rFonts w:ascii="Gill Sans MT" w:hAnsi="Gill Sans MT" w:cs="Arial"/>
          <w:sz w:val="20"/>
        </w:rPr>
        <w:t>Otro tipo de infraestructura (tendido eléctrico, embarcadero, etc.)</w:t>
      </w:r>
    </w:p>
    <w:p w:rsidR="00E66786" w:rsidRPr="009D7A21" w:rsidRDefault="00E66786" w:rsidP="00E66786">
      <w:pPr>
        <w:spacing w:beforeLines="20" w:before="48" w:after="20"/>
        <w:jc w:val="left"/>
        <w:rPr>
          <w:rFonts w:ascii="Gill Sans MT" w:hAnsi="Gill Sans MT"/>
          <w:b/>
          <w:sz w:val="20"/>
          <w:szCs w:val="20"/>
        </w:rPr>
      </w:pPr>
      <w:r w:rsidRPr="009D7A21">
        <w:rPr>
          <w:rFonts w:ascii="Gill Sans MT" w:hAnsi="Gill Sans MT"/>
          <w:b/>
          <w:sz w:val="20"/>
          <w:szCs w:val="20"/>
        </w:rPr>
        <w:t>Relacione las obras concretas a realizar, indicando sus dimensiones (km de tubería, nº de bombas, m³ de volumen de depósitos, km de camino, metro de anchura de sección, m</w:t>
      </w:r>
      <w:r w:rsidRPr="009D7A21">
        <w:rPr>
          <w:rFonts w:ascii="Arial" w:hAnsi="Arial" w:cs="Arial"/>
          <w:b/>
          <w:sz w:val="20"/>
          <w:szCs w:val="20"/>
        </w:rPr>
        <w:t>²</w:t>
      </w:r>
      <w:r w:rsidRPr="009D7A21">
        <w:rPr>
          <w:rFonts w:ascii="Gill Sans MT" w:hAnsi="Gill Sans MT"/>
          <w:b/>
          <w:sz w:val="20"/>
          <w:szCs w:val="20"/>
        </w:rPr>
        <w:t xml:space="preserve"> de superficie edificada, etc.)</w:t>
      </w:r>
    </w:p>
    <w:p w:rsidR="00E66786" w:rsidRPr="00901E9D" w:rsidRDefault="00E66786" w:rsidP="00E66786">
      <w:pPr>
        <w:spacing w:beforeLines="20" w:before="48" w:after="20"/>
        <w:ind w:left="426"/>
        <w:jc w:val="left"/>
        <w:rPr>
          <w:rFonts w:ascii="Gill Sans MT" w:hAnsi="Gill Sans MT"/>
          <w:b/>
          <w:sz w:val="20"/>
          <w:szCs w:val="20"/>
          <w:lang w:val="en-GB"/>
        </w:rPr>
      </w:pPr>
      <w:r w:rsidRPr="00901E9D">
        <w:rPr>
          <w:rFonts w:ascii="Gill Sans MT" w:hAnsi="Gill Sans MT"/>
          <w:b/>
          <w:sz w:val="20"/>
          <w:szCs w:val="20"/>
          <w:lang w:val="en-GB"/>
        </w:rPr>
        <w:t>1.-</w:t>
      </w:r>
      <w:r w:rsidR="00901E9D" w:rsidRPr="00901E9D">
        <w:rPr>
          <w:rFonts w:ascii="Gill Sans MT" w:hAnsi="Gill Sans MT"/>
          <w:b/>
          <w:sz w:val="20"/>
          <w:szCs w:val="20"/>
          <w:lang w:val="en-GB"/>
        </w:rPr>
        <w:t xml:space="preserve"> </w:t>
      </w:r>
      <w:sdt>
        <w:sdtPr>
          <w:rPr>
            <w:rStyle w:val="GillNegro"/>
          </w:rPr>
          <w:alias w:val="Insertar texto"/>
          <w:tag w:val="Insertar texto"/>
          <w:id w:val="782005765"/>
          <w:placeholder>
            <w:docPart w:val="7B3F9489AB1541ED9949BE1A01A0CD8E"/>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E66786" w:rsidRPr="00901E9D" w:rsidRDefault="00E66786" w:rsidP="00E66786">
      <w:pPr>
        <w:spacing w:beforeLines="20" w:before="48" w:after="20"/>
        <w:ind w:left="426"/>
        <w:jc w:val="left"/>
        <w:rPr>
          <w:rFonts w:ascii="Gill Sans MT" w:hAnsi="Gill Sans MT"/>
          <w:b/>
          <w:sz w:val="20"/>
          <w:szCs w:val="20"/>
          <w:lang w:val="en-GB"/>
        </w:rPr>
      </w:pPr>
      <w:r w:rsidRPr="00901E9D">
        <w:rPr>
          <w:rFonts w:ascii="Gill Sans MT" w:hAnsi="Gill Sans MT"/>
          <w:b/>
          <w:sz w:val="20"/>
          <w:szCs w:val="20"/>
          <w:lang w:val="en-GB"/>
        </w:rPr>
        <w:t>2.-</w:t>
      </w:r>
      <w:r w:rsidR="00901E9D" w:rsidRPr="00901E9D">
        <w:rPr>
          <w:rStyle w:val="GillNegro"/>
          <w:lang w:val="en-GB"/>
        </w:rPr>
        <w:t xml:space="preserve"> </w:t>
      </w:r>
      <w:sdt>
        <w:sdtPr>
          <w:rPr>
            <w:rStyle w:val="GillNegro"/>
          </w:rPr>
          <w:alias w:val="Insertar texto"/>
          <w:tag w:val="Insertar texto"/>
          <w:id w:val="-1312246138"/>
          <w:placeholder>
            <w:docPart w:val="9BE809BD40D744CBB0B2708E86B2878F"/>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E66786" w:rsidRPr="00901E9D" w:rsidRDefault="00E66786" w:rsidP="00E66786">
      <w:pPr>
        <w:spacing w:beforeLines="20" w:before="48" w:after="20"/>
        <w:ind w:left="426"/>
        <w:jc w:val="left"/>
        <w:rPr>
          <w:rFonts w:ascii="Gill Sans MT" w:hAnsi="Gill Sans MT"/>
          <w:b/>
          <w:sz w:val="20"/>
          <w:szCs w:val="20"/>
          <w:lang w:val="en-GB"/>
        </w:rPr>
      </w:pPr>
      <w:r w:rsidRPr="00901E9D">
        <w:rPr>
          <w:rFonts w:ascii="Gill Sans MT" w:hAnsi="Gill Sans MT"/>
          <w:b/>
          <w:sz w:val="20"/>
          <w:szCs w:val="20"/>
          <w:lang w:val="en-GB"/>
        </w:rPr>
        <w:lastRenderedPageBreak/>
        <w:t>3.-</w:t>
      </w:r>
      <w:r w:rsidR="00901E9D" w:rsidRPr="00901E9D">
        <w:rPr>
          <w:rStyle w:val="GillNegro"/>
          <w:lang w:val="en-GB"/>
        </w:rPr>
        <w:t xml:space="preserve"> </w:t>
      </w:r>
      <w:sdt>
        <w:sdtPr>
          <w:rPr>
            <w:rStyle w:val="GillNegro"/>
          </w:rPr>
          <w:alias w:val="Insertar texto"/>
          <w:tag w:val="Insertar texto"/>
          <w:id w:val="-747954848"/>
          <w:placeholder>
            <w:docPart w:val="7FF9D3274302428888F8D7FF54632362"/>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E66786" w:rsidRPr="00901E9D" w:rsidRDefault="00E66786" w:rsidP="00E66786">
      <w:pPr>
        <w:spacing w:beforeLines="20" w:before="48" w:after="20"/>
        <w:ind w:left="426"/>
        <w:jc w:val="left"/>
        <w:rPr>
          <w:rFonts w:ascii="Gill Sans MT" w:hAnsi="Gill Sans MT"/>
          <w:b/>
          <w:sz w:val="20"/>
          <w:szCs w:val="20"/>
          <w:lang w:val="en-GB"/>
        </w:rPr>
      </w:pPr>
      <w:r w:rsidRPr="00901E9D">
        <w:rPr>
          <w:rFonts w:ascii="Gill Sans MT" w:hAnsi="Gill Sans MT"/>
          <w:b/>
          <w:sz w:val="20"/>
          <w:szCs w:val="20"/>
          <w:lang w:val="en-GB"/>
        </w:rPr>
        <w:t>4.-</w:t>
      </w:r>
      <w:r w:rsidR="00901E9D" w:rsidRPr="00901E9D">
        <w:rPr>
          <w:rStyle w:val="GillNegro"/>
          <w:lang w:val="en-GB"/>
        </w:rPr>
        <w:t xml:space="preserve"> </w:t>
      </w:r>
      <w:sdt>
        <w:sdtPr>
          <w:rPr>
            <w:rStyle w:val="GillNegro"/>
          </w:rPr>
          <w:alias w:val="Insertar texto"/>
          <w:tag w:val="Insertar texto"/>
          <w:id w:val="-1195304549"/>
          <w:placeholder>
            <w:docPart w:val="C032C947DFCF4390A91C2A44091C145C"/>
          </w:placeholder>
          <w:showingPlcHdr/>
          <w:text/>
        </w:sdtPr>
        <w:sdtEndPr>
          <w:rPr>
            <w:rStyle w:val="DefaultParagraphFont"/>
            <w:rFonts w:ascii="Calibri" w:hAnsi="Calibri"/>
            <w:sz w:val="16"/>
            <w:szCs w:val="20"/>
          </w:rPr>
        </w:sdtEndPr>
        <w:sdtContent>
          <w:r w:rsidR="00901E9D" w:rsidRPr="009A1576">
            <w:rPr>
              <w:rStyle w:val="PlaceholderText"/>
              <w:rFonts w:ascii="Gill Sans MT" w:hAnsi="Gill Sans MT"/>
              <w:sz w:val="20"/>
              <w:lang w:val="en-GB"/>
            </w:rPr>
            <w:t>Click or tap here to enter text.</w:t>
          </w:r>
        </w:sdtContent>
      </w:sdt>
    </w:p>
    <w:p w:rsidR="00E66786" w:rsidRPr="00901E9D" w:rsidRDefault="00E66786" w:rsidP="009D7A21">
      <w:pPr>
        <w:pBdr>
          <w:bottom w:val="single" w:sz="8" w:space="1" w:color="auto"/>
        </w:pBdr>
        <w:spacing w:beforeLines="20" w:before="48" w:after="20"/>
        <w:jc w:val="left"/>
        <w:rPr>
          <w:rFonts w:ascii="Gill Sans MT" w:hAnsi="Gill Sans MT"/>
          <w:lang w:val="en-GB"/>
        </w:rPr>
      </w:pPr>
    </w:p>
    <w:p w:rsidR="006A5DDA" w:rsidRPr="00777CBC" w:rsidRDefault="00E66786" w:rsidP="009D7A21">
      <w:pPr>
        <w:pBdr>
          <w:bottom w:val="single" w:sz="8" w:space="1" w:color="auto"/>
        </w:pBdr>
        <w:spacing w:beforeLines="20" w:before="48" w:after="20"/>
        <w:jc w:val="left"/>
        <w:rPr>
          <w:rFonts w:ascii="Gill Sans MT" w:hAnsi="Gill Sans MT" w:cs="Arial"/>
          <w:b/>
          <w:sz w:val="20"/>
        </w:rPr>
      </w:pPr>
      <w:r w:rsidRPr="00777CBC">
        <w:rPr>
          <w:rFonts w:ascii="Gill Sans MT" w:hAnsi="Gill Sans MT" w:cs="Arial"/>
          <w:b/>
          <w:sz w:val="20"/>
        </w:rPr>
        <w:t>Presupuesto</w:t>
      </w:r>
    </w:p>
    <w:p w:rsidR="00E66786" w:rsidRPr="009D7A21" w:rsidRDefault="00E66786" w:rsidP="00E66786">
      <w:pPr>
        <w:spacing w:beforeLines="20" w:before="48" w:after="20"/>
        <w:jc w:val="left"/>
        <w:rPr>
          <w:rFonts w:ascii="Gill Sans MT" w:hAnsi="Gill Sans MT" w:cs="Arial"/>
          <w:b/>
          <w:sz w:val="20"/>
        </w:rPr>
      </w:pPr>
      <w:r w:rsidRPr="009D7A21">
        <w:rPr>
          <w:rFonts w:ascii="Gill Sans MT" w:hAnsi="Gill Sans MT" w:cs="Arial"/>
          <w:b/>
          <w:sz w:val="20"/>
        </w:rPr>
        <w:t>Presupuesto total de la infraestructura (en €)</w:t>
      </w:r>
      <w:r w:rsidR="00901E9D">
        <w:rPr>
          <w:rFonts w:ascii="Gill Sans MT" w:hAnsi="Gill Sans MT" w:cs="Arial"/>
          <w:b/>
          <w:sz w:val="20"/>
        </w:rPr>
        <w:t xml:space="preserve"> </w:t>
      </w:r>
      <w:sdt>
        <w:sdtPr>
          <w:rPr>
            <w:rStyle w:val="GillNegro"/>
          </w:rPr>
          <w:alias w:val="Insertar texto"/>
          <w:tag w:val="Insertar texto"/>
          <w:id w:val="-1684973679"/>
          <w:placeholder>
            <w:docPart w:val="40CAAB9DFF064BD2BD4CAA6321FFEC90"/>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E66786" w:rsidRPr="009D7A21" w:rsidRDefault="00E66786" w:rsidP="00E66786">
      <w:pPr>
        <w:spacing w:beforeLines="20" w:before="48" w:after="20"/>
        <w:jc w:val="left"/>
        <w:rPr>
          <w:rFonts w:ascii="Gill Sans MT" w:hAnsi="Gill Sans MT" w:cs="Arial"/>
          <w:b/>
          <w:sz w:val="20"/>
        </w:rPr>
      </w:pPr>
      <w:r w:rsidRPr="009D7A21">
        <w:rPr>
          <w:rFonts w:ascii="Gill Sans MT" w:hAnsi="Gill Sans MT" w:cs="Arial"/>
          <w:b/>
          <w:sz w:val="20"/>
        </w:rPr>
        <w:t>Importe solicitado a la Fundación José Entrecanales Ibarra (en €)</w:t>
      </w:r>
      <w:r w:rsidR="00901E9D">
        <w:rPr>
          <w:rFonts w:ascii="Gill Sans MT" w:hAnsi="Gill Sans MT" w:cs="Arial"/>
          <w:b/>
          <w:sz w:val="20"/>
        </w:rPr>
        <w:t xml:space="preserve"> </w:t>
      </w:r>
      <w:sdt>
        <w:sdtPr>
          <w:rPr>
            <w:rStyle w:val="GillNegro"/>
          </w:rPr>
          <w:alias w:val="Insertar texto"/>
          <w:tag w:val="Insertar texto"/>
          <w:id w:val="-1927865783"/>
          <w:placeholder>
            <w:docPart w:val="6881F794159A4D68950F94CB4C5F11AB"/>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E66786" w:rsidRPr="009D7A21" w:rsidRDefault="00E66786" w:rsidP="00E66786">
      <w:pPr>
        <w:spacing w:beforeLines="20" w:before="48" w:after="20"/>
        <w:jc w:val="left"/>
        <w:rPr>
          <w:rFonts w:ascii="Gill Sans MT" w:hAnsi="Gill Sans MT" w:cs="Arial"/>
          <w:b/>
          <w:sz w:val="20"/>
        </w:rPr>
      </w:pPr>
      <w:r w:rsidRPr="009D7A21">
        <w:rPr>
          <w:rFonts w:ascii="Gill Sans MT" w:hAnsi="Gill Sans MT" w:cs="Arial"/>
          <w:b/>
          <w:sz w:val="20"/>
        </w:rPr>
        <w:t>Importe ya disponible de otras fuentes o de recursos propios (en €)</w:t>
      </w:r>
      <w:r w:rsidR="00901E9D">
        <w:rPr>
          <w:rFonts w:ascii="Gill Sans MT" w:hAnsi="Gill Sans MT" w:cs="Arial"/>
          <w:b/>
          <w:sz w:val="20"/>
        </w:rPr>
        <w:t xml:space="preserve"> </w:t>
      </w:r>
      <w:sdt>
        <w:sdtPr>
          <w:rPr>
            <w:rStyle w:val="GillNegro"/>
          </w:rPr>
          <w:alias w:val="Insertar texto"/>
          <w:tag w:val="Insertar texto"/>
          <w:id w:val="1593054996"/>
          <w:placeholder>
            <w:docPart w:val="5E6E56E35FBD457499E4057FCB213506"/>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E66786" w:rsidRPr="009D7A21" w:rsidRDefault="008E3F48" w:rsidP="00E66786">
      <w:pPr>
        <w:spacing w:beforeLines="20" w:before="48" w:after="20"/>
        <w:jc w:val="left"/>
        <w:rPr>
          <w:rFonts w:ascii="Gill Sans MT" w:hAnsi="Gill Sans MT" w:cs="Arial"/>
          <w:b/>
          <w:sz w:val="20"/>
        </w:rPr>
      </w:pPr>
      <w:r w:rsidRPr="009D7A21">
        <w:rPr>
          <w:rFonts w:ascii="Gill Sans MT" w:hAnsi="Gill Sans MT" w:cs="Arial"/>
          <w:b/>
          <w:sz w:val="20"/>
        </w:rPr>
        <w:t>Si el presupuesto total es superior al importe del premio, indique la procedencia prevista de los fondos restantes</w:t>
      </w:r>
      <w:r w:rsidR="00901E9D">
        <w:rPr>
          <w:rFonts w:ascii="Gill Sans MT" w:hAnsi="Gill Sans MT" w:cs="Arial"/>
          <w:b/>
          <w:sz w:val="20"/>
        </w:rPr>
        <w:t xml:space="preserve"> </w:t>
      </w:r>
      <w:sdt>
        <w:sdtPr>
          <w:rPr>
            <w:rStyle w:val="GillNegro"/>
          </w:rPr>
          <w:alias w:val="Insertar texto"/>
          <w:tag w:val="Insertar texto"/>
          <w:id w:val="1026602373"/>
          <w:placeholder>
            <w:docPart w:val="A4A6389D62044B06AB5C5C16F86637B2"/>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8E3F48" w:rsidRPr="00777CBC" w:rsidRDefault="008E3F48" w:rsidP="00E66786">
      <w:pPr>
        <w:spacing w:beforeLines="20" w:before="48" w:after="20"/>
        <w:jc w:val="left"/>
        <w:rPr>
          <w:rFonts w:ascii="Gill Sans MT" w:hAnsi="Gill Sans MT" w:cs="Arial"/>
          <w:sz w:val="20"/>
        </w:rPr>
      </w:pPr>
    </w:p>
    <w:p w:rsidR="008E3F48" w:rsidRPr="00777CBC" w:rsidRDefault="008E3F48" w:rsidP="009D7A21">
      <w:pPr>
        <w:pBdr>
          <w:bottom w:val="single" w:sz="8" w:space="1" w:color="auto"/>
        </w:pBdr>
        <w:spacing w:beforeLines="20" w:before="48" w:after="20"/>
        <w:jc w:val="left"/>
        <w:rPr>
          <w:rFonts w:ascii="Gill Sans MT" w:hAnsi="Gill Sans MT" w:cs="Arial"/>
          <w:b/>
          <w:sz w:val="20"/>
        </w:rPr>
      </w:pPr>
      <w:r w:rsidRPr="00777CBC">
        <w:rPr>
          <w:rFonts w:ascii="Gill Sans MT" w:hAnsi="Gill Sans MT" w:cs="Arial"/>
          <w:b/>
          <w:sz w:val="20"/>
        </w:rPr>
        <w:t>Plazo de ejecución</w:t>
      </w:r>
    </w:p>
    <w:p w:rsidR="008E3F48" w:rsidRPr="009D7A21" w:rsidRDefault="008E3F48" w:rsidP="00E66786">
      <w:pPr>
        <w:spacing w:beforeLines="20" w:before="48" w:after="20"/>
        <w:jc w:val="left"/>
        <w:rPr>
          <w:rFonts w:ascii="Gill Sans MT" w:hAnsi="Gill Sans MT" w:cs="Arial"/>
          <w:b/>
          <w:sz w:val="16"/>
        </w:rPr>
      </w:pPr>
      <w:r w:rsidRPr="009D7A21">
        <w:rPr>
          <w:rFonts w:ascii="Gill Sans MT" w:hAnsi="Gill Sans MT" w:cs="Arial"/>
          <w:b/>
          <w:sz w:val="20"/>
        </w:rPr>
        <w:t>Plazo necesario desde que se recibe el premio hasta el inicio de la ejecución</w:t>
      </w:r>
      <w:r w:rsidR="009D7A21">
        <w:rPr>
          <w:rFonts w:ascii="Gill Sans MT" w:hAnsi="Gill Sans MT" w:cs="Arial"/>
          <w:b/>
          <w:sz w:val="20"/>
        </w:rPr>
        <w:t xml:space="preserve"> </w:t>
      </w:r>
      <w:r w:rsidRPr="009D7A21">
        <w:rPr>
          <w:rFonts w:ascii="Gill Sans MT" w:hAnsi="Gill Sans MT" w:cs="Arial"/>
          <w:b/>
          <w:sz w:val="16"/>
        </w:rPr>
        <w:t>(tiempo para la redacción del proyecto, preparación de maquinaria y obtención de permisos)</w:t>
      </w:r>
      <w:r w:rsidR="009D7A21">
        <w:rPr>
          <w:rFonts w:ascii="Gill Sans MT" w:hAnsi="Gill Sans MT" w:cs="Arial"/>
          <w:b/>
          <w:sz w:val="16"/>
        </w:rPr>
        <w:t xml:space="preserve"> </w:t>
      </w:r>
      <w:r w:rsidR="009D7A21" w:rsidRPr="009D7A21">
        <w:rPr>
          <w:rFonts w:ascii="Gill Sans MT" w:hAnsi="Gill Sans MT" w:cs="Arial"/>
          <w:b/>
          <w:sz w:val="20"/>
        </w:rPr>
        <w:t>(en meses)</w:t>
      </w:r>
      <w:r w:rsidR="00901E9D">
        <w:rPr>
          <w:rFonts w:ascii="Gill Sans MT" w:hAnsi="Gill Sans MT" w:cs="Arial"/>
          <w:b/>
          <w:sz w:val="20"/>
        </w:rPr>
        <w:t xml:space="preserve"> </w:t>
      </w:r>
      <w:sdt>
        <w:sdtPr>
          <w:rPr>
            <w:rStyle w:val="GillNegro"/>
          </w:rPr>
          <w:alias w:val="Insertar texto"/>
          <w:tag w:val="Insertar texto"/>
          <w:id w:val="-1440520781"/>
          <w:placeholder>
            <w:docPart w:val="16832D725ACE4306ADE8C9C84C9718F8"/>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8E3F48" w:rsidRPr="009D7A21" w:rsidRDefault="008E3F48" w:rsidP="00E66786">
      <w:pPr>
        <w:spacing w:beforeLines="20" w:before="48" w:after="20"/>
        <w:jc w:val="left"/>
        <w:rPr>
          <w:rFonts w:ascii="Gill Sans MT" w:hAnsi="Gill Sans MT" w:cs="Arial"/>
          <w:b/>
          <w:sz w:val="20"/>
        </w:rPr>
      </w:pPr>
      <w:r w:rsidRPr="009D7A21">
        <w:rPr>
          <w:rFonts w:ascii="Gill Sans MT" w:hAnsi="Gill Sans MT" w:cs="Arial"/>
          <w:b/>
          <w:sz w:val="20"/>
        </w:rPr>
        <w:t>Plazo de ejecución material o de construcción de las infraestructuras (en meses)</w:t>
      </w:r>
      <w:r w:rsidR="00901E9D">
        <w:rPr>
          <w:rFonts w:ascii="Gill Sans MT" w:hAnsi="Gill Sans MT" w:cs="Arial"/>
          <w:b/>
          <w:sz w:val="20"/>
        </w:rPr>
        <w:t xml:space="preserve"> </w:t>
      </w:r>
      <w:sdt>
        <w:sdtPr>
          <w:rPr>
            <w:rStyle w:val="GillNegro"/>
          </w:rPr>
          <w:alias w:val="Insertar texto"/>
          <w:tag w:val="Insertar texto"/>
          <w:id w:val="2073074995"/>
          <w:placeholder>
            <w:docPart w:val="95C0CDDC92AF436287AA54279B446C05"/>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8E3F48" w:rsidRPr="009D7A21" w:rsidRDefault="008E3F48" w:rsidP="00E66786">
      <w:pPr>
        <w:spacing w:beforeLines="20" w:before="48" w:after="20"/>
        <w:jc w:val="left"/>
        <w:rPr>
          <w:rFonts w:ascii="Gill Sans MT" w:hAnsi="Gill Sans MT" w:cs="Arial"/>
          <w:b/>
          <w:sz w:val="20"/>
        </w:rPr>
      </w:pPr>
      <w:r w:rsidRPr="009D7A21">
        <w:rPr>
          <w:rFonts w:ascii="Gill Sans MT" w:hAnsi="Gill Sans MT" w:cs="Arial"/>
          <w:b/>
          <w:sz w:val="20"/>
        </w:rPr>
        <w:t>Plazo necesario una vez finalizadas las obras para pruebas, puesta en servicio, capacitación y entrega a los usuarios (en meses)</w:t>
      </w:r>
      <w:r w:rsidR="00901E9D">
        <w:rPr>
          <w:rFonts w:ascii="Gill Sans MT" w:hAnsi="Gill Sans MT" w:cs="Arial"/>
          <w:b/>
          <w:sz w:val="20"/>
        </w:rPr>
        <w:t xml:space="preserve"> </w:t>
      </w:r>
      <w:sdt>
        <w:sdtPr>
          <w:rPr>
            <w:rStyle w:val="GillNegro"/>
          </w:rPr>
          <w:alias w:val="Insertar texto"/>
          <w:tag w:val="Insertar texto"/>
          <w:id w:val="-827284296"/>
          <w:placeholder>
            <w:docPart w:val="FA0F08FE58864724BDCDB03D297CD678"/>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8E3F48" w:rsidRPr="00777CBC" w:rsidRDefault="008E3F48" w:rsidP="00E66786">
      <w:pPr>
        <w:spacing w:beforeLines="20" w:before="48" w:after="20"/>
        <w:jc w:val="left"/>
        <w:rPr>
          <w:rFonts w:ascii="Gill Sans MT" w:hAnsi="Gill Sans MT" w:cs="Arial"/>
          <w:sz w:val="20"/>
        </w:rPr>
      </w:pPr>
    </w:p>
    <w:p w:rsidR="008E3F48" w:rsidRPr="00777CBC" w:rsidRDefault="008E3F48" w:rsidP="009D7A21">
      <w:pPr>
        <w:pBdr>
          <w:bottom w:val="single" w:sz="8" w:space="1" w:color="auto"/>
        </w:pBdr>
        <w:spacing w:beforeLines="20" w:before="48" w:after="20"/>
        <w:jc w:val="left"/>
        <w:rPr>
          <w:rFonts w:ascii="Gill Sans MT" w:hAnsi="Gill Sans MT" w:cs="Arial"/>
          <w:b/>
          <w:sz w:val="20"/>
        </w:rPr>
      </w:pPr>
      <w:r w:rsidRPr="00777CBC">
        <w:rPr>
          <w:rFonts w:ascii="Gill Sans MT" w:hAnsi="Gill Sans MT" w:cs="Arial"/>
          <w:b/>
          <w:sz w:val="20"/>
        </w:rPr>
        <w:t>Tipo de beneficio y número de beneficiarios</w:t>
      </w:r>
    </w:p>
    <w:p w:rsidR="008E3F48" w:rsidRPr="009D7A21" w:rsidRDefault="009903EB" w:rsidP="00E66786">
      <w:pPr>
        <w:spacing w:beforeLines="20" w:before="48" w:after="20"/>
        <w:jc w:val="left"/>
        <w:rPr>
          <w:rFonts w:ascii="Gill Sans MT" w:hAnsi="Gill Sans MT" w:cs="Arial"/>
          <w:b/>
          <w:sz w:val="20"/>
        </w:rPr>
      </w:pPr>
      <w:r>
        <w:rPr>
          <w:rFonts w:ascii="Gill Sans MT" w:hAnsi="Gill Sans MT" w:cs="Arial"/>
          <w:b/>
          <w:sz w:val="20"/>
        </w:rPr>
        <w:t>P</w:t>
      </w:r>
      <w:r w:rsidR="008E3F48" w:rsidRPr="009D7A21">
        <w:rPr>
          <w:rFonts w:ascii="Gill Sans MT" w:hAnsi="Gill Sans MT" w:cs="Arial"/>
          <w:b/>
          <w:sz w:val="20"/>
        </w:rPr>
        <w:t>ersonas beneficiarias directas</w:t>
      </w:r>
      <w:r>
        <w:rPr>
          <w:rFonts w:ascii="Gill Sans MT" w:hAnsi="Gill Sans MT" w:cs="Arial"/>
          <w:b/>
          <w:sz w:val="20"/>
        </w:rPr>
        <w:t xml:space="preserve"> (número y descripción)</w:t>
      </w:r>
      <w:r w:rsidR="00901E9D">
        <w:rPr>
          <w:rFonts w:ascii="Gill Sans MT" w:hAnsi="Gill Sans MT" w:cs="Arial"/>
          <w:b/>
          <w:sz w:val="20"/>
        </w:rPr>
        <w:t xml:space="preserve"> </w:t>
      </w:r>
      <w:sdt>
        <w:sdtPr>
          <w:rPr>
            <w:rStyle w:val="GillNegro"/>
          </w:rPr>
          <w:alias w:val="Insertar texto"/>
          <w:tag w:val="Insertar texto"/>
          <w:id w:val="-866211456"/>
          <w:placeholder>
            <w:docPart w:val="1A46D8C97872465093CA505B9DBC2E8C"/>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r w:rsidR="00901E9D">
        <w:rPr>
          <w:rStyle w:val="GillNegro"/>
        </w:rPr>
        <w:t xml:space="preserve"> </w:t>
      </w:r>
    </w:p>
    <w:p w:rsidR="008E3F48" w:rsidRPr="009D7A21" w:rsidRDefault="009903EB" w:rsidP="00E66786">
      <w:pPr>
        <w:spacing w:beforeLines="20" w:before="48" w:after="20"/>
        <w:jc w:val="left"/>
        <w:rPr>
          <w:rFonts w:ascii="Gill Sans MT" w:hAnsi="Gill Sans MT" w:cs="Arial"/>
          <w:b/>
          <w:sz w:val="20"/>
        </w:rPr>
      </w:pPr>
      <w:r>
        <w:rPr>
          <w:rFonts w:ascii="Gill Sans MT" w:hAnsi="Gill Sans MT" w:cs="Arial"/>
          <w:b/>
          <w:sz w:val="20"/>
        </w:rPr>
        <w:t>P</w:t>
      </w:r>
      <w:r w:rsidR="008E3F48" w:rsidRPr="009D7A21">
        <w:rPr>
          <w:rFonts w:ascii="Gill Sans MT" w:hAnsi="Gill Sans MT" w:cs="Arial"/>
          <w:b/>
          <w:sz w:val="20"/>
        </w:rPr>
        <w:t>ersonas beneficiarias indirectas</w:t>
      </w:r>
      <w:r>
        <w:rPr>
          <w:rFonts w:ascii="Gill Sans MT" w:hAnsi="Gill Sans MT" w:cs="Arial"/>
          <w:b/>
          <w:sz w:val="20"/>
        </w:rPr>
        <w:t xml:space="preserve"> (número y descripción)</w:t>
      </w:r>
      <w:r w:rsidR="00901E9D">
        <w:rPr>
          <w:rFonts w:ascii="Gill Sans MT" w:hAnsi="Gill Sans MT" w:cs="Arial"/>
          <w:b/>
          <w:sz w:val="20"/>
        </w:rPr>
        <w:t xml:space="preserve"> </w:t>
      </w:r>
      <w:sdt>
        <w:sdtPr>
          <w:rPr>
            <w:rStyle w:val="GillNegro"/>
          </w:rPr>
          <w:alias w:val="Insertar texto"/>
          <w:tag w:val="Insertar texto"/>
          <w:id w:val="-1765519356"/>
          <w:placeholder>
            <w:docPart w:val="BBB65B520094413B9CAB25F4F79AF935"/>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8E3F48" w:rsidRPr="00777CBC" w:rsidRDefault="008E3F48" w:rsidP="00E66786">
      <w:pPr>
        <w:spacing w:beforeLines="20" w:before="48" w:after="20"/>
        <w:jc w:val="left"/>
        <w:rPr>
          <w:rFonts w:ascii="Gill Sans MT" w:hAnsi="Gill Sans MT" w:cs="Arial"/>
          <w:sz w:val="20"/>
        </w:rPr>
      </w:pPr>
    </w:p>
    <w:p w:rsidR="008E3F48" w:rsidRPr="00777CBC" w:rsidRDefault="008E3F48" w:rsidP="009D7A21">
      <w:pPr>
        <w:pBdr>
          <w:bottom w:val="single" w:sz="8" w:space="1" w:color="auto"/>
        </w:pBdr>
        <w:spacing w:beforeLines="20" w:before="48" w:after="20"/>
        <w:jc w:val="left"/>
        <w:rPr>
          <w:rFonts w:ascii="Gill Sans MT" w:hAnsi="Gill Sans MT" w:cs="Arial"/>
          <w:b/>
          <w:sz w:val="20"/>
        </w:rPr>
      </w:pPr>
      <w:r w:rsidRPr="00777CBC">
        <w:rPr>
          <w:rFonts w:ascii="Gill Sans MT" w:hAnsi="Gill Sans MT" w:cs="Arial"/>
          <w:b/>
          <w:sz w:val="20"/>
        </w:rPr>
        <w:t>Viabilidad, condicionantes para la ejecución y autosostenibilidad</w:t>
      </w:r>
    </w:p>
    <w:p w:rsidR="008E3F48" w:rsidRPr="00777CBC" w:rsidRDefault="008E3F48" w:rsidP="00E66786">
      <w:pPr>
        <w:spacing w:beforeLines="20" w:before="48" w:after="20"/>
        <w:jc w:val="left"/>
        <w:rPr>
          <w:rFonts w:ascii="Gill Sans MT" w:hAnsi="Gill Sans MT" w:cs="Arial"/>
          <w:sz w:val="20"/>
        </w:rPr>
      </w:pPr>
      <w:r w:rsidRPr="009D7A21">
        <w:rPr>
          <w:rFonts w:ascii="Gill Sans MT" w:hAnsi="Gill Sans MT" w:cs="Arial"/>
          <w:b/>
          <w:sz w:val="20"/>
        </w:rPr>
        <w:t>Dispone del proyecto constructivo</w:t>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009D7A21">
        <w:rPr>
          <w:rFonts w:ascii="Gill Sans MT" w:hAnsi="Gill Sans MT" w:cs="Arial"/>
          <w:sz w:val="20"/>
        </w:rPr>
        <w:tab/>
      </w:r>
      <w:r w:rsidRPr="00777CBC">
        <w:rPr>
          <w:rFonts w:ascii="Gill Sans MT" w:hAnsi="Gill Sans MT" w:cs="Arial"/>
          <w:sz w:val="20"/>
        </w:rPr>
        <w:tab/>
      </w:r>
      <w:sdt>
        <w:sdtPr>
          <w:rPr>
            <w:rFonts w:ascii="Gill Sans MT" w:hAnsi="Gill Sans MT" w:cs="Arial"/>
            <w:sz w:val="20"/>
          </w:rPr>
          <w:id w:val="-103961774"/>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Sí</w:t>
      </w:r>
      <w:r w:rsidRPr="00777CBC">
        <w:rPr>
          <w:rFonts w:ascii="Gill Sans MT" w:hAnsi="Gill Sans MT" w:cs="Arial"/>
          <w:sz w:val="20"/>
        </w:rPr>
        <w:tab/>
      </w:r>
      <w:sdt>
        <w:sdtPr>
          <w:rPr>
            <w:rFonts w:ascii="Gill Sans MT" w:hAnsi="Gill Sans MT" w:cs="Arial"/>
            <w:sz w:val="20"/>
          </w:rPr>
          <w:id w:val="-1131081242"/>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 xml:space="preserve">No </w:t>
      </w:r>
      <w:r w:rsidRPr="00777CBC">
        <w:rPr>
          <w:rFonts w:ascii="Gill Sans MT" w:hAnsi="Gill Sans MT" w:cs="Arial"/>
          <w:sz w:val="20"/>
        </w:rPr>
        <w:tab/>
      </w:r>
      <w:sdt>
        <w:sdtPr>
          <w:rPr>
            <w:rFonts w:ascii="Gill Sans MT" w:hAnsi="Gill Sans MT" w:cs="Arial"/>
            <w:sz w:val="20"/>
          </w:rPr>
          <w:id w:val="-423037295"/>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Observaciones</w:t>
      </w:r>
    </w:p>
    <w:p w:rsidR="008E3F48" w:rsidRPr="00777CBC" w:rsidRDefault="008E3F48" w:rsidP="00E66786">
      <w:pPr>
        <w:spacing w:beforeLines="20" w:before="48" w:after="20"/>
        <w:jc w:val="left"/>
        <w:rPr>
          <w:rFonts w:ascii="Gill Sans MT" w:hAnsi="Gill Sans MT" w:cs="Arial"/>
          <w:sz w:val="20"/>
        </w:rPr>
      </w:pPr>
      <w:r w:rsidRPr="009D7A21">
        <w:rPr>
          <w:rFonts w:ascii="Gill Sans MT" w:hAnsi="Gill Sans MT" w:cs="Arial"/>
          <w:b/>
          <w:sz w:val="20"/>
        </w:rPr>
        <w:t>Dispone de los terrenos</w:t>
      </w:r>
      <w:r w:rsidRPr="009D7A21">
        <w:rPr>
          <w:rFonts w:ascii="Gill Sans MT" w:hAnsi="Gill Sans MT" w:cs="Arial"/>
          <w:b/>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sdt>
        <w:sdtPr>
          <w:rPr>
            <w:rFonts w:ascii="Gill Sans MT" w:hAnsi="Gill Sans MT" w:cs="Arial"/>
            <w:sz w:val="20"/>
          </w:rPr>
          <w:id w:val="-698544384"/>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Sí</w:t>
      </w:r>
      <w:r w:rsidRPr="00777CBC">
        <w:rPr>
          <w:rFonts w:ascii="Gill Sans MT" w:hAnsi="Gill Sans MT" w:cs="Arial"/>
          <w:sz w:val="20"/>
        </w:rPr>
        <w:tab/>
      </w:r>
      <w:sdt>
        <w:sdtPr>
          <w:rPr>
            <w:rFonts w:ascii="Gill Sans MT" w:hAnsi="Gill Sans MT" w:cs="Arial"/>
            <w:sz w:val="20"/>
          </w:rPr>
          <w:id w:val="-363757649"/>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 xml:space="preserve">No </w:t>
      </w:r>
      <w:r w:rsidRPr="00777CBC">
        <w:rPr>
          <w:rFonts w:ascii="Gill Sans MT" w:hAnsi="Gill Sans MT" w:cs="Arial"/>
          <w:sz w:val="20"/>
        </w:rPr>
        <w:tab/>
      </w:r>
      <w:sdt>
        <w:sdtPr>
          <w:rPr>
            <w:rFonts w:ascii="Gill Sans MT" w:hAnsi="Gill Sans MT" w:cs="Arial"/>
            <w:sz w:val="20"/>
          </w:rPr>
          <w:id w:val="-1873764143"/>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Observaciones</w:t>
      </w:r>
    </w:p>
    <w:p w:rsidR="008E3F48" w:rsidRPr="00777CBC" w:rsidRDefault="008E3F48" w:rsidP="00E66786">
      <w:pPr>
        <w:spacing w:beforeLines="20" w:before="48" w:after="20"/>
        <w:jc w:val="left"/>
        <w:rPr>
          <w:rFonts w:ascii="Gill Sans MT" w:hAnsi="Gill Sans MT" w:cs="Arial"/>
          <w:sz w:val="20"/>
        </w:rPr>
      </w:pPr>
      <w:r w:rsidRPr="009D7A21">
        <w:rPr>
          <w:rFonts w:ascii="Gill Sans MT" w:hAnsi="Gill Sans MT" w:cs="Arial"/>
          <w:b/>
          <w:sz w:val="20"/>
        </w:rPr>
        <w:t>Dispone de la maquinaria</w:t>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sdt>
        <w:sdtPr>
          <w:rPr>
            <w:rFonts w:ascii="Gill Sans MT" w:hAnsi="Gill Sans MT" w:cs="Arial"/>
            <w:sz w:val="20"/>
          </w:rPr>
          <w:id w:val="-1183433303"/>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Sí</w:t>
      </w:r>
      <w:r w:rsidRPr="00777CBC">
        <w:rPr>
          <w:rFonts w:ascii="Gill Sans MT" w:hAnsi="Gill Sans MT" w:cs="Arial"/>
          <w:sz w:val="20"/>
        </w:rPr>
        <w:tab/>
      </w:r>
      <w:sdt>
        <w:sdtPr>
          <w:rPr>
            <w:rFonts w:ascii="Gill Sans MT" w:hAnsi="Gill Sans MT" w:cs="Arial"/>
            <w:sz w:val="20"/>
          </w:rPr>
          <w:id w:val="-975835056"/>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 xml:space="preserve">No </w:t>
      </w:r>
      <w:r w:rsidRPr="00777CBC">
        <w:rPr>
          <w:rFonts w:ascii="Gill Sans MT" w:hAnsi="Gill Sans MT" w:cs="Arial"/>
          <w:sz w:val="20"/>
        </w:rPr>
        <w:tab/>
      </w:r>
      <w:sdt>
        <w:sdtPr>
          <w:rPr>
            <w:rFonts w:ascii="Gill Sans MT" w:hAnsi="Gill Sans MT" w:cs="Arial"/>
            <w:sz w:val="20"/>
          </w:rPr>
          <w:id w:val="-595095480"/>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Observaciones</w:t>
      </w:r>
    </w:p>
    <w:p w:rsidR="008E3F48" w:rsidRPr="00777CBC" w:rsidRDefault="008E3F48" w:rsidP="00E66786">
      <w:pPr>
        <w:spacing w:beforeLines="20" w:before="48" w:after="20"/>
        <w:jc w:val="left"/>
        <w:rPr>
          <w:rFonts w:ascii="Gill Sans MT" w:hAnsi="Gill Sans MT" w:cs="Arial"/>
          <w:sz w:val="20"/>
        </w:rPr>
      </w:pPr>
      <w:r w:rsidRPr="009D7A21">
        <w:rPr>
          <w:rFonts w:ascii="Gill Sans MT" w:hAnsi="Gill Sans MT" w:cs="Arial"/>
          <w:b/>
          <w:sz w:val="20"/>
        </w:rPr>
        <w:t>Dispone de los permisos administrativos (si fuesen necesarios)</w:t>
      </w:r>
      <w:r w:rsidRPr="009D7A21">
        <w:rPr>
          <w:rFonts w:ascii="Gill Sans MT" w:hAnsi="Gill Sans MT" w:cs="Arial"/>
          <w:b/>
          <w:sz w:val="20"/>
        </w:rPr>
        <w:tab/>
      </w:r>
      <w:sdt>
        <w:sdtPr>
          <w:rPr>
            <w:rFonts w:ascii="Gill Sans MT" w:hAnsi="Gill Sans MT" w:cs="Arial"/>
            <w:sz w:val="20"/>
          </w:rPr>
          <w:id w:val="-559251744"/>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Sí</w:t>
      </w:r>
      <w:r w:rsidRPr="00777CBC">
        <w:rPr>
          <w:rFonts w:ascii="Gill Sans MT" w:hAnsi="Gill Sans MT" w:cs="Arial"/>
          <w:sz w:val="20"/>
        </w:rPr>
        <w:tab/>
      </w:r>
      <w:sdt>
        <w:sdtPr>
          <w:rPr>
            <w:rFonts w:ascii="Gill Sans MT" w:hAnsi="Gill Sans MT" w:cs="Arial"/>
            <w:sz w:val="20"/>
          </w:rPr>
          <w:id w:val="-1788804028"/>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 xml:space="preserve">No </w:t>
      </w:r>
      <w:r w:rsidRPr="00777CBC">
        <w:rPr>
          <w:rFonts w:ascii="Gill Sans MT" w:hAnsi="Gill Sans MT" w:cs="Arial"/>
          <w:sz w:val="20"/>
        </w:rPr>
        <w:tab/>
      </w:r>
      <w:sdt>
        <w:sdtPr>
          <w:rPr>
            <w:rFonts w:ascii="Gill Sans MT" w:hAnsi="Gill Sans MT" w:cs="Arial"/>
            <w:sz w:val="20"/>
          </w:rPr>
          <w:id w:val="-2113193023"/>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Observaciones</w:t>
      </w:r>
    </w:p>
    <w:p w:rsidR="008E3F48" w:rsidRPr="00777CBC" w:rsidRDefault="008E3F48" w:rsidP="00E66786">
      <w:pPr>
        <w:spacing w:beforeLines="20" w:before="48" w:after="20"/>
        <w:jc w:val="left"/>
        <w:rPr>
          <w:rFonts w:ascii="Gill Sans MT" w:hAnsi="Gill Sans MT" w:cs="Arial"/>
          <w:sz w:val="20"/>
        </w:rPr>
      </w:pPr>
      <w:r w:rsidRPr="009D7A21">
        <w:rPr>
          <w:rFonts w:ascii="Gill Sans MT" w:hAnsi="Gill Sans MT" w:cs="Arial"/>
          <w:b/>
          <w:sz w:val="20"/>
        </w:rPr>
        <w:t>Ha realizado proyectos similares</w:t>
      </w:r>
      <w:r w:rsidRPr="009D7A21">
        <w:rPr>
          <w:rFonts w:ascii="Gill Sans MT" w:hAnsi="Gill Sans MT" w:cs="Arial"/>
          <w:b/>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sdt>
        <w:sdtPr>
          <w:rPr>
            <w:rFonts w:ascii="Gill Sans MT" w:hAnsi="Gill Sans MT" w:cs="Arial"/>
            <w:sz w:val="20"/>
          </w:rPr>
          <w:id w:val="-1244799486"/>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Sí</w:t>
      </w:r>
      <w:r w:rsidRPr="00777CBC">
        <w:rPr>
          <w:rFonts w:ascii="Gill Sans MT" w:hAnsi="Gill Sans MT" w:cs="Arial"/>
          <w:sz w:val="20"/>
        </w:rPr>
        <w:tab/>
      </w:r>
      <w:sdt>
        <w:sdtPr>
          <w:rPr>
            <w:rFonts w:ascii="Gill Sans MT" w:hAnsi="Gill Sans MT" w:cs="Arial"/>
            <w:sz w:val="20"/>
          </w:rPr>
          <w:id w:val="-19015502"/>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 xml:space="preserve">No </w:t>
      </w:r>
      <w:r w:rsidRPr="00777CBC">
        <w:rPr>
          <w:rFonts w:ascii="Gill Sans MT" w:hAnsi="Gill Sans MT" w:cs="Arial"/>
          <w:sz w:val="20"/>
        </w:rPr>
        <w:tab/>
      </w:r>
      <w:sdt>
        <w:sdtPr>
          <w:rPr>
            <w:rFonts w:ascii="Gill Sans MT" w:hAnsi="Gill Sans MT" w:cs="Arial"/>
            <w:sz w:val="20"/>
          </w:rPr>
          <w:id w:val="-1394572738"/>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Observaciones</w:t>
      </w:r>
    </w:p>
    <w:p w:rsidR="008E3F48" w:rsidRPr="00777CBC" w:rsidRDefault="008E3F48" w:rsidP="00E66786">
      <w:pPr>
        <w:spacing w:beforeLines="20" w:before="48" w:after="20"/>
        <w:jc w:val="left"/>
        <w:rPr>
          <w:rFonts w:ascii="Gill Sans MT" w:hAnsi="Gill Sans MT" w:cs="Arial"/>
          <w:sz w:val="20"/>
        </w:rPr>
      </w:pPr>
      <w:r w:rsidRPr="009D7A21">
        <w:rPr>
          <w:rFonts w:ascii="Gill Sans MT" w:hAnsi="Gill Sans MT" w:cs="Arial"/>
          <w:b/>
          <w:sz w:val="20"/>
        </w:rPr>
        <w:t>Tiene personal estable en la zona</w:t>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sdt>
        <w:sdtPr>
          <w:rPr>
            <w:rFonts w:ascii="Gill Sans MT" w:hAnsi="Gill Sans MT" w:cs="Arial"/>
            <w:sz w:val="20"/>
          </w:rPr>
          <w:id w:val="1770650653"/>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Sí</w:t>
      </w:r>
      <w:r w:rsidRPr="00777CBC">
        <w:rPr>
          <w:rFonts w:ascii="Gill Sans MT" w:hAnsi="Gill Sans MT" w:cs="Arial"/>
          <w:sz w:val="20"/>
        </w:rPr>
        <w:tab/>
      </w:r>
      <w:sdt>
        <w:sdtPr>
          <w:rPr>
            <w:rFonts w:ascii="Gill Sans MT" w:hAnsi="Gill Sans MT" w:cs="Arial"/>
            <w:sz w:val="20"/>
          </w:rPr>
          <w:id w:val="-2122443772"/>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 xml:space="preserve">No </w:t>
      </w:r>
      <w:r w:rsidRPr="00777CBC">
        <w:rPr>
          <w:rFonts w:ascii="Gill Sans MT" w:hAnsi="Gill Sans MT" w:cs="Arial"/>
          <w:sz w:val="20"/>
        </w:rPr>
        <w:tab/>
      </w:r>
      <w:sdt>
        <w:sdtPr>
          <w:rPr>
            <w:rFonts w:ascii="Gill Sans MT" w:hAnsi="Gill Sans MT" w:cs="Arial"/>
            <w:sz w:val="20"/>
          </w:rPr>
          <w:id w:val="-437441090"/>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Observaciones</w:t>
      </w:r>
    </w:p>
    <w:p w:rsidR="008E3F48" w:rsidRPr="00777CBC" w:rsidRDefault="008E3F48" w:rsidP="008E3F48">
      <w:pPr>
        <w:spacing w:beforeLines="20" w:before="48" w:after="20"/>
        <w:jc w:val="left"/>
        <w:rPr>
          <w:rFonts w:ascii="Gill Sans MT" w:hAnsi="Gill Sans MT" w:cs="Arial"/>
          <w:sz w:val="20"/>
        </w:rPr>
      </w:pPr>
      <w:r w:rsidRPr="009D7A21">
        <w:rPr>
          <w:rFonts w:ascii="Gill Sans MT" w:hAnsi="Gill Sans MT" w:cs="Arial"/>
          <w:b/>
          <w:sz w:val="20"/>
        </w:rPr>
        <w:t>Cuenta con el compromiso local</w:t>
      </w:r>
      <w:r w:rsidRPr="009D7A21">
        <w:rPr>
          <w:rFonts w:ascii="Gill Sans MT" w:hAnsi="Gill Sans MT" w:cs="Arial"/>
          <w:b/>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r w:rsidRPr="00777CBC">
        <w:rPr>
          <w:rFonts w:ascii="Gill Sans MT" w:hAnsi="Gill Sans MT" w:cs="Arial"/>
          <w:sz w:val="20"/>
        </w:rPr>
        <w:tab/>
      </w:r>
      <w:sdt>
        <w:sdtPr>
          <w:rPr>
            <w:rFonts w:ascii="Gill Sans MT" w:hAnsi="Gill Sans MT" w:cs="Arial"/>
            <w:sz w:val="20"/>
          </w:rPr>
          <w:id w:val="1398169283"/>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Sí</w:t>
      </w:r>
      <w:r w:rsidRPr="00777CBC">
        <w:rPr>
          <w:rFonts w:ascii="Gill Sans MT" w:hAnsi="Gill Sans MT" w:cs="Arial"/>
          <w:sz w:val="20"/>
        </w:rPr>
        <w:tab/>
      </w:r>
      <w:sdt>
        <w:sdtPr>
          <w:rPr>
            <w:rFonts w:ascii="Gill Sans MT" w:hAnsi="Gill Sans MT" w:cs="Arial"/>
            <w:sz w:val="20"/>
          </w:rPr>
          <w:id w:val="526075091"/>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No</w:t>
      </w:r>
      <w:r w:rsidRPr="00777CBC">
        <w:rPr>
          <w:rFonts w:ascii="Gill Sans MT" w:hAnsi="Gill Sans MT" w:cs="Arial"/>
          <w:sz w:val="20"/>
        </w:rPr>
        <w:tab/>
      </w:r>
      <w:sdt>
        <w:sdtPr>
          <w:rPr>
            <w:rFonts w:ascii="Gill Sans MT" w:hAnsi="Gill Sans MT" w:cs="Arial"/>
            <w:sz w:val="20"/>
          </w:rPr>
          <w:id w:val="505635024"/>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Observaciones</w:t>
      </w:r>
    </w:p>
    <w:p w:rsidR="008E3F48" w:rsidRPr="00777CBC" w:rsidRDefault="008E3F48" w:rsidP="00E66786">
      <w:pPr>
        <w:spacing w:beforeLines="20" w:before="48" w:after="20"/>
        <w:jc w:val="left"/>
        <w:rPr>
          <w:rFonts w:ascii="Gill Sans MT" w:hAnsi="Gill Sans MT" w:cs="Arial"/>
          <w:sz w:val="20"/>
        </w:rPr>
      </w:pPr>
      <w:r w:rsidRPr="009D7A21">
        <w:rPr>
          <w:rFonts w:ascii="Gill Sans MT" w:hAnsi="Gill Sans MT" w:cs="Arial"/>
          <w:b/>
          <w:sz w:val="20"/>
        </w:rPr>
        <w:t>Hay compromiso para la explotación y mantenimiento posterior</w:t>
      </w:r>
      <w:r w:rsidRPr="009D7A21">
        <w:rPr>
          <w:rFonts w:ascii="Gill Sans MT" w:hAnsi="Gill Sans MT" w:cs="Arial"/>
          <w:b/>
          <w:sz w:val="20"/>
        </w:rPr>
        <w:tab/>
      </w:r>
      <w:sdt>
        <w:sdtPr>
          <w:rPr>
            <w:rFonts w:ascii="Gill Sans MT" w:hAnsi="Gill Sans MT" w:cs="Arial"/>
            <w:sz w:val="20"/>
          </w:rPr>
          <w:id w:val="-1290890890"/>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Sí</w:t>
      </w:r>
      <w:r w:rsidRPr="00777CBC">
        <w:rPr>
          <w:rFonts w:ascii="Gill Sans MT" w:hAnsi="Gill Sans MT" w:cs="Arial"/>
          <w:sz w:val="20"/>
        </w:rPr>
        <w:tab/>
      </w:r>
      <w:sdt>
        <w:sdtPr>
          <w:rPr>
            <w:rFonts w:ascii="Gill Sans MT" w:hAnsi="Gill Sans MT" w:cs="Arial"/>
            <w:sz w:val="20"/>
          </w:rPr>
          <w:id w:val="-1733993031"/>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No</w:t>
      </w:r>
      <w:r w:rsidRPr="00777CBC">
        <w:rPr>
          <w:rFonts w:ascii="Gill Sans MT" w:hAnsi="Gill Sans MT" w:cs="Arial"/>
          <w:sz w:val="20"/>
        </w:rPr>
        <w:tab/>
      </w:r>
      <w:sdt>
        <w:sdtPr>
          <w:rPr>
            <w:rFonts w:ascii="Gill Sans MT" w:hAnsi="Gill Sans MT" w:cs="Arial"/>
            <w:sz w:val="20"/>
          </w:rPr>
          <w:id w:val="1727344798"/>
          <w14:checkbox>
            <w14:checked w14:val="0"/>
            <w14:checkedState w14:val="2612" w14:font="MS Gothic"/>
            <w14:uncheckedState w14:val="2610" w14:font="MS Gothic"/>
          </w14:checkbox>
        </w:sdtPr>
        <w:sdtEndPr/>
        <w:sdtContent>
          <w:r w:rsidR="00A34956" w:rsidRPr="00777CBC">
            <w:rPr>
              <w:rFonts w:ascii="MS Gothic" w:eastAsia="MS Gothic" w:hAnsi="MS Gothic" w:cs="Arial"/>
              <w:sz w:val="20"/>
            </w:rPr>
            <w:t>☐</w:t>
          </w:r>
        </w:sdtContent>
      </w:sdt>
      <w:r w:rsidR="00A34956" w:rsidRPr="00777CBC">
        <w:rPr>
          <w:rFonts w:ascii="Gill Sans MT" w:hAnsi="Gill Sans MT" w:cs="Arial"/>
          <w:sz w:val="20"/>
        </w:rPr>
        <w:t xml:space="preserve"> </w:t>
      </w:r>
      <w:r w:rsidRPr="00777CBC">
        <w:rPr>
          <w:rFonts w:ascii="Gill Sans MT" w:hAnsi="Gill Sans MT" w:cs="Arial"/>
          <w:sz w:val="20"/>
        </w:rPr>
        <w:t>Observaciones</w:t>
      </w:r>
    </w:p>
    <w:p w:rsidR="008E3F48" w:rsidRPr="00777CBC" w:rsidRDefault="008E3F48" w:rsidP="00E66786">
      <w:pPr>
        <w:spacing w:beforeLines="20" w:before="48" w:after="20"/>
        <w:jc w:val="left"/>
        <w:rPr>
          <w:rFonts w:ascii="Gill Sans MT" w:hAnsi="Gill Sans MT" w:cs="Arial"/>
          <w:sz w:val="20"/>
        </w:rPr>
      </w:pPr>
    </w:p>
    <w:p w:rsidR="008E3F48" w:rsidRPr="009D7A21" w:rsidRDefault="008E3F48" w:rsidP="00E66786">
      <w:pPr>
        <w:spacing w:beforeLines="20" w:before="48" w:after="20"/>
        <w:jc w:val="left"/>
        <w:rPr>
          <w:rFonts w:ascii="Gill Sans MT" w:hAnsi="Gill Sans MT" w:cs="Arial"/>
          <w:b/>
          <w:sz w:val="20"/>
        </w:rPr>
      </w:pPr>
      <w:r w:rsidRPr="009D7A21">
        <w:rPr>
          <w:rFonts w:ascii="Gill Sans MT" w:hAnsi="Gill Sans MT" w:cs="Arial"/>
          <w:b/>
          <w:sz w:val="20"/>
        </w:rPr>
        <w:t>Observaciones (sobre los temas marcados en el apartado anterior)</w:t>
      </w:r>
      <w:r w:rsidR="00901E9D">
        <w:rPr>
          <w:rFonts w:ascii="Gill Sans MT" w:hAnsi="Gill Sans MT" w:cs="Arial"/>
          <w:b/>
          <w:sz w:val="20"/>
        </w:rPr>
        <w:t xml:space="preserve"> </w:t>
      </w:r>
      <w:sdt>
        <w:sdtPr>
          <w:rPr>
            <w:rStyle w:val="GillNegro"/>
          </w:rPr>
          <w:alias w:val="Insertar texto"/>
          <w:tag w:val="Insertar texto"/>
          <w:id w:val="-178431389"/>
          <w:placeholder>
            <w:docPart w:val="A155BB80554C4BE2959FE5F0E449143F"/>
          </w:placeholder>
          <w:showingPlcHdr/>
          <w:text/>
        </w:sdtPr>
        <w:sdtEndPr>
          <w:rPr>
            <w:rStyle w:val="DefaultParagraphFont"/>
            <w:rFonts w:ascii="Calibri" w:hAnsi="Calibri"/>
            <w:sz w:val="16"/>
            <w:szCs w:val="20"/>
          </w:rPr>
        </w:sdtEndPr>
        <w:sdtContent>
          <w:r w:rsidR="00901E9D" w:rsidRPr="009D7A21">
            <w:rPr>
              <w:rStyle w:val="PlaceholderText"/>
              <w:rFonts w:ascii="Gill Sans MT" w:hAnsi="Gill Sans MT"/>
              <w:sz w:val="20"/>
            </w:rPr>
            <w:t>Click or tap here to enter text.</w:t>
          </w:r>
        </w:sdtContent>
      </w:sdt>
    </w:p>
    <w:p w:rsidR="007E4C06" w:rsidRPr="009A1576" w:rsidRDefault="007E4C06" w:rsidP="00A34956">
      <w:pPr>
        <w:spacing w:beforeLines="20" w:before="48" w:after="20"/>
        <w:jc w:val="both"/>
        <w:rPr>
          <w:rFonts w:ascii="Gill Sans MT" w:hAnsi="Gill Sans MT" w:cs="Arial"/>
        </w:rPr>
      </w:pPr>
    </w:p>
    <w:p w:rsidR="001E7B18" w:rsidRDefault="001E7B18" w:rsidP="00A34956">
      <w:pPr>
        <w:spacing w:beforeLines="20" w:before="48" w:after="20"/>
        <w:jc w:val="both"/>
        <w:rPr>
          <w:rFonts w:ascii="Gill Sans MT" w:hAnsi="Gill Sans MT" w:cs="Arial"/>
          <w:sz w:val="20"/>
          <w:szCs w:val="20"/>
        </w:rPr>
      </w:pPr>
    </w:p>
    <w:p w:rsidR="001E7B18" w:rsidRDefault="001E7B18" w:rsidP="00A34956">
      <w:pPr>
        <w:spacing w:beforeLines="20" w:before="48" w:after="20"/>
        <w:jc w:val="both"/>
        <w:rPr>
          <w:rFonts w:ascii="Gill Sans MT" w:hAnsi="Gill Sans MT" w:cs="Arial"/>
          <w:sz w:val="20"/>
          <w:szCs w:val="20"/>
        </w:rPr>
      </w:pPr>
    </w:p>
    <w:p w:rsidR="001E7B18" w:rsidRPr="001E7B18" w:rsidRDefault="001E7B18" w:rsidP="00A34956">
      <w:pPr>
        <w:spacing w:beforeLines="20" w:before="48" w:after="20"/>
        <w:jc w:val="both"/>
        <w:rPr>
          <w:rFonts w:ascii="Gill Sans MT" w:hAnsi="Gill Sans MT" w:cs="Arial"/>
          <w:sz w:val="20"/>
          <w:szCs w:val="20"/>
        </w:rPr>
      </w:pPr>
    </w:p>
    <w:p w:rsidR="00065F4D" w:rsidRPr="001E7B18" w:rsidRDefault="00065F4D" w:rsidP="00065F4D">
      <w:pPr>
        <w:spacing w:beforeLines="20" w:before="48" w:after="20"/>
        <w:rPr>
          <w:rFonts w:ascii="Gill Sans MT" w:hAnsi="Gill Sans MT" w:cs="Arial"/>
          <w:sz w:val="20"/>
          <w:szCs w:val="20"/>
        </w:rPr>
      </w:pPr>
      <w:r w:rsidRPr="001E7B18">
        <w:rPr>
          <w:rFonts w:ascii="Gill Sans MT" w:hAnsi="Gill Sans MT" w:cs="Arial"/>
          <w:sz w:val="20"/>
          <w:szCs w:val="20"/>
        </w:rPr>
        <w:t>Al enviar este formulario, me muestro conforme a l</w:t>
      </w:r>
      <w:r w:rsidR="009D7A21" w:rsidRPr="001E7B18">
        <w:rPr>
          <w:rFonts w:ascii="Gill Sans MT" w:hAnsi="Gill Sans MT" w:cs="Arial"/>
          <w:sz w:val="20"/>
          <w:szCs w:val="20"/>
        </w:rPr>
        <w:t>a P</w:t>
      </w:r>
      <w:r w:rsidRPr="001E7B18">
        <w:rPr>
          <w:rFonts w:ascii="Gill Sans MT" w:hAnsi="Gill Sans MT" w:cs="Arial"/>
          <w:sz w:val="20"/>
          <w:szCs w:val="20"/>
        </w:rPr>
        <w:t xml:space="preserve">olítica de </w:t>
      </w:r>
      <w:r w:rsidR="009D7A21" w:rsidRPr="001E7B18">
        <w:rPr>
          <w:rFonts w:ascii="Gill Sans MT" w:hAnsi="Gill Sans MT" w:cs="Arial"/>
          <w:sz w:val="20"/>
          <w:szCs w:val="20"/>
        </w:rPr>
        <w:t>P</w:t>
      </w:r>
      <w:r w:rsidRPr="001E7B18">
        <w:rPr>
          <w:rFonts w:ascii="Gill Sans MT" w:hAnsi="Gill Sans MT" w:cs="Arial"/>
          <w:sz w:val="20"/>
          <w:szCs w:val="20"/>
        </w:rPr>
        <w:t>rivacidad</w:t>
      </w:r>
      <w:r w:rsidR="009D7A21" w:rsidRPr="001E7B18">
        <w:rPr>
          <w:rFonts w:ascii="Gill Sans MT" w:hAnsi="Gill Sans MT" w:cs="Arial"/>
          <w:sz w:val="20"/>
          <w:szCs w:val="20"/>
        </w:rPr>
        <w:t xml:space="preserve">, publicada </w:t>
      </w:r>
      <w:r w:rsidRPr="001E7B18">
        <w:rPr>
          <w:rFonts w:ascii="Gill Sans MT" w:hAnsi="Gill Sans MT" w:cs="Arial"/>
          <w:sz w:val="20"/>
          <w:szCs w:val="20"/>
        </w:rPr>
        <w:t>en la web de la Fundación</w:t>
      </w:r>
    </w:p>
    <w:sectPr w:rsidR="00065F4D" w:rsidRPr="001E7B18" w:rsidSect="00FE26FE">
      <w:headerReference w:type="default" r:id="rId9"/>
      <w:footerReference w:type="default" r:id="rId10"/>
      <w:headerReference w:type="first" r:id="rId11"/>
      <w:footerReference w:type="first" r:id="rId12"/>
      <w:pgSz w:w="11906" w:h="16838"/>
      <w:pgMar w:top="1702" w:right="1133" w:bottom="1276" w:left="1134" w:header="709" w:footer="4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63" w:rsidRDefault="00DB0E63" w:rsidP="006006AF">
      <w:r>
        <w:separator/>
      </w:r>
    </w:p>
  </w:endnote>
  <w:endnote w:type="continuationSeparator" w:id="0">
    <w:p w:rsidR="00DB0E63" w:rsidRDefault="00DB0E63" w:rsidP="0060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A0" w:rsidRPr="00DB54CD" w:rsidRDefault="00E20AA0" w:rsidP="00E20AA0">
    <w:pPr>
      <w:pStyle w:val="Footer"/>
      <w:rPr>
        <w:rFonts w:ascii="Gill Sans MT" w:hAnsi="Gill Sans MT" w:cs="Arial"/>
        <w:sz w:val="18"/>
        <w:szCs w:val="24"/>
      </w:rPr>
    </w:pPr>
    <w:r w:rsidRPr="00DB54CD">
      <w:rPr>
        <w:rFonts w:ascii="Gill Sans MT" w:hAnsi="Gill Sans MT" w:cs="Arial"/>
        <w:sz w:val="18"/>
        <w:szCs w:val="24"/>
      </w:rPr>
      <w:t>Fundación José Entrecanales Ibarra</w:t>
    </w:r>
  </w:p>
  <w:p w:rsidR="00E20AA0" w:rsidRPr="00DB54CD" w:rsidRDefault="00E20AA0" w:rsidP="00E20AA0">
    <w:pPr>
      <w:pStyle w:val="Footer"/>
      <w:rPr>
        <w:rFonts w:ascii="Gill Sans MT" w:hAnsi="Gill Sans MT" w:cs="Arial"/>
        <w:sz w:val="18"/>
      </w:rPr>
    </w:pPr>
    <w:r w:rsidRPr="00DB54CD">
      <w:rPr>
        <w:rFonts w:ascii="Gill Sans MT" w:hAnsi="Gill Sans MT" w:cs="Arial"/>
        <w:sz w:val="18"/>
      </w:rPr>
      <w:t>E.T.S.I. de Caminos, Canales y Puertos – c/ Profesor Aranguren 3, 28040 Madrid</w:t>
    </w:r>
  </w:p>
  <w:p w:rsidR="00E20AA0" w:rsidRPr="00E20AA0" w:rsidRDefault="00E20AA0" w:rsidP="00E20AA0">
    <w:pPr>
      <w:pStyle w:val="Footer"/>
      <w:rPr>
        <w:rFonts w:ascii="Gill Sans MT" w:hAnsi="Gill Sans MT" w:cs="Arial"/>
        <w:sz w:val="18"/>
      </w:rPr>
    </w:pPr>
    <w:r>
      <w:rPr>
        <w:rFonts w:ascii="Gill Sans MT" w:hAnsi="Gill Sans MT" w:cs="Arial"/>
        <w:sz w:val="18"/>
      </w:rPr>
      <w:t>(</w:t>
    </w:r>
    <w:r w:rsidRPr="00DB54CD">
      <w:rPr>
        <w:rFonts w:ascii="Gill Sans MT" w:hAnsi="Gill Sans MT" w:cs="Arial"/>
        <w:sz w:val="18"/>
      </w:rPr>
      <w:t>+34</w:t>
    </w:r>
    <w:r>
      <w:rPr>
        <w:rFonts w:ascii="Gill Sans MT" w:hAnsi="Gill Sans MT" w:cs="Arial"/>
        <w:sz w:val="18"/>
      </w:rPr>
      <w:t xml:space="preserve">) 91 </w:t>
    </w:r>
    <w:r w:rsidRPr="00DB54CD">
      <w:rPr>
        <w:rFonts w:ascii="Gill Sans MT" w:hAnsi="Gill Sans MT" w:cs="Arial"/>
        <w:sz w:val="18"/>
      </w:rPr>
      <w:t>3</w:t>
    </w:r>
    <w:r>
      <w:rPr>
        <w:rFonts w:ascii="Gill Sans MT" w:hAnsi="Gill Sans MT" w:cs="Arial"/>
        <w:sz w:val="18"/>
      </w:rPr>
      <w:t xml:space="preserve">36 </w:t>
    </w:r>
    <w:r w:rsidR="008E3F48">
      <w:rPr>
        <w:rFonts w:ascii="Gill Sans MT" w:hAnsi="Gill Sans MT" w:cs="Arial"/>
        <w:sz w:val="18"/>
      </w:rPr>
      <w:t>5398 – premios</w:t>
    </w:r>
    <w:r w:rsidRPr="00DB54CD">
      <w:rPr>
        <w:rFonts w:ascii="Gill Sans MT" w:hAnsi="Gill Sans MT" w:cs="Arial"/>
        <w:sz w:val="18"/>
      </w:rPr>
      <w:t>@fentrecanalesibarra.es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A5" w:rsidRPr="00DB54CD" w:rsidRDefault="00CF2DA5" w:rsidP="00CF2DA5">
    <w:pPr>
      <w:pStyle w:val="Footer"/>
      <w:rPr>
        <w:rFonts w:ascii="Gill Sans MT" w:hAnsi="Gill Sans MT" w:cs="Arial"/>
        <w:sz w:val="18"/>
        <w:szCs w:val="24"/>
      </w:rPr>
    </w:pPr>
    <w:r w:rsidRPr="00DB54CD">
      <w:rPr>
        <w:rFonts w:ascii="Gill Sans MT" w:hAnsi="Gill Sans MT" w:cs="Arial"/>
        <w:sz w:val="18"/>
        <w:szCs w:val="24"/>
      </w:rPr>
      <w:t>Fundación José Entrecanales Ibarra</w:t>
    </w:r>
  </w:p>
  <w:p w:rsidR="00CF2DA5" w:rsidRPr="00DB54CD" w:rsidRDefault="00CF2DA5" w:rsidP="00CF2DA5">
    <w:pPr>
      <w:pStyle w:val="Footer"/>
      <w:rPr>
        <w:rFonts w:ascii="Gill Sans MT" w:hAnsi="Gill Sans MT" w:cs="Arial"/>
        <w:sz w:val="18"/>
      </w:rPr>
    </w:pPr>
    <w:r w:rsidRPr="00DB54CD">
      <w:rPr>
        <w:rFonts w:ascii="Gill Sans MT" w:hAnsi="Gill Sans MT" w:cs="Arial"/>
        <w:sz w:val="18"/>
      </w:rPr>
      <w:t>E.T.S.I. de Caminos, Canales y Puertos – c/ Profesor Aranguren 3, 28040 Madrid</w:t>
    </w:r>
  </w:p>
  <w:p w:rsidR="00CF2DA5" w:rsidRPr="00CF2DA5" w:rsidRDefault="00190EF2" w:rsidP="00CF2DA5">
    <w:pPr>
      <w:pStyle w:val="Footer"/>
      <w:rPr>
        <w:rFonts w:ascii="Gill Sans MT" w:hAnsi="Gill Sans MT" w:cs="Arial"/>
        <w:sz w:val="18"/>
      </w:rPr>
    </w:pPr>
    <w:r>
      <w:rPr>
        <w:rFonts w:ascii="Gill Sans MT" w:hAnsi="Gill Sans MT" w:cs="Arial"/>
        <w:sz w:val="18"/>
      </w:rPr>
      <w:t>+34 91 336 5398 – premios</w:t>
    </w:r>
    <w:r w:rsidR="00CF2DA5" w:rsidRPr="00DB54CD">
      <w:rPr>
        <w:rFonts w:ascii="Gill Sans MT" w:hAnsi="Gill Sans MT" w:cs="Arial"/>
        <w:sz w:val="18"/>
      </w:rPr>
      <w:t>@fentrecanalesibarra.es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63" w:rsidRDefault="00DB0E63" w:rsidP="006006AF">
      <w:r>
        <w:separator/>
      </w:r>
    </w:p>
  </w:footnote>
  <w:footnote w:type="continuationSeparator" w:id="0">
    <w:p w:rsidR="00DB0E63" w:rsidRDefault="00DB0E63" w:rsidP="0060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A2" w:rsidRPr="00DB54CD" w:rsidRDefault="007033A2" w:rsidP="00A87ED2">
    <w:pPr>
      <w:pStyle w:val="Header"/>
      <w:ind w:left="3686"/>
      <w:jc w:val="right"/>
      <w:rPr>
        <w:rFonts w:ascii="Gill Sans MT" w:hAnsi="Gill Sans MT" w:cs="Arial"/>
        <w:i/>
        <w:sz w:val="18"/>
      </w:rPr>
    </w:pPr>
    <w:r w:rsidRPr="00DB54CD">
      <w:rPr>
        <w:rFonts w:ascii="Gill Sans MT" w:hAnsi="Gill Sans MT" w:cs="Arial"/>
        <w:i/>
        <w:noProof/>
        <w:sz w:val="18"/>
        <w:lang w:eastAsia="es-ES"/>
      </w:rPr>
      <w:drawing>
        <wp:anchor distT="0" distB="0" distL="114300" distR="114300" simplePos="0" relativeHeight="251690496" behindDoc="0" locked="0" layoutInCell="1" allowOverlap="1" wp14:anchorId="0B511EB6" wp14:editId="2263BB40">
          <wp:simplePos x="0" y="0"/>
          <wp:positionH relativeFrom="column">
            <wp:posOffset>-2540</wp:posOffset>
          </wp:positionH>
          <wp:positionV relativeFrom="paragraph">
            <wp:posOffset>-9525</wp:posOffset>
          </wp:positionV>
          <wp:extent cx="2918339" cy="619200"/>
          <wp:effectExtent l="0" t="0" r="0" b="0"/>
          <wp:wrapSquare wrapText="bothSides"/>
          <wp:docPr id="3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8339" cy="6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DA5">
      <w:rPr>
        <w:rFonts w:ascii="Gill Sans MT" w:hAnsi="Gill Sans MT" w:cs="Arial"/>
        <w:i/>
        <w:sz w:val="18"/>
      </w:rPr>
      <w:t>V Premios de Cooperación al Desarrollo</w:t>
    </w:r>
  </w:p>
  <w:p w:rsidR="007033A2" w:rsidRDefault="00A34956" w:rsidP="00A87ED2">
    <w:pPr>
      <w:pStyle w:val="Header"/>
      <w:ind w:left="3686"/>
      <w:jc w:val="right"/>
      <w:rPr>
        <w:rFonts w:ascii="Gill Sans MT" w:hAnsi="Gill Sans MT" w:cs="Arial"/>
        <w:sz w:val="18"/>
      </w:rPr>
    </w:pPr>
    <w:r>
      <w:rPr>
        <w:rFonts w:ascii="Gill Sans MT" w:hAnsi="Gill Sans MT" w:cs="Arial"/>
        <w:sz w:val="18"/>
      </w:rPr>
      <w:t>Formulario</w:t>
    </w:r>
  </w:p>
  <w:sdt>
    <w:sdtPr>
      <w:id w:val="-274489960"/>
      <w:docPartObj>
        <w:docPartGallery w:val="Page Numbers (Top of Page)"/>
        <w:docPartUnique/>
      </w:docPartObj>
    </w:sdtPr>
    <w:sdtEndPr/>
    <w:sdtContent>
      <w:p w:rsidR="007033A2" w:rsidRPr="00C43BA7" w:rsidRDefault="007033A2" w:rsidP="00C43BA7">
        <w:pPr>
          <w:pStyle w:val="Header"/>
          <w:tabs>
            <w:tab w:val="center" w:pos="4513"/>
            <w:tab w:val="right" w:pos="9026"/>
          </w:tabs>
          <w:jc w:val="right"/>
        </w:pPr>
        <w:r w:rsidRPr="00C43BA7">
          <w:rPr>
            <w:rFonts w:ascii="Gill Sans MT" w:hAnsi="Gill Sans MT"/>
            <w:sz w:val="18"/>
          </w:rPr>
          <w:fldChar w:fldCharType="begin"/>
        </w:r>
        <w:r w:rsidRPr="00C43BA7">
          <w:rPr>
            <w:rFonts w:ascii="Gill Sans MT" w:hAnsi="Gill Sans MT"/>
            <w:sz w:val="18"/>
          </w:rPr>
          <w:instrText>PAGE   \* MERGEFORMAT</w:instrText>
        </w:r>
        <w:r w:rsidRPr="00C43BA7">
          <w:rPr>
            <w:rFonts w:ascii="Gill Sans MT" w:hAnsi="Gill Sans MT"/>
            <w:sz w:val="18"/>
          </w:rPr>
          <w:fldChar w:fldCharType="separate"/>
        </w:r>
        <w:r w:rsidR="0001789D">
          <w:rPr>
            <w:rFonts w:ascii="Gill Sans MT" w:hAnsi="Gill Sans MT"/>
            <w:noProof/>
            <w:sz w:val="18"/>
          </w:rPr>
          <w:t>2</w:t>
        </w:r>
        <w:r w:rsidRPr="00C43BA7">
          <w:rPr>
            <w:rFonts w:ascii="Gill Sans MT" w:hAnsi="Gill Sans MT"/>
            <w:sz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A0" w:rsidRDefault="00E20AA0">
    <w:pPr>
      <w:pStyle w:val="Header"/>
    </w:pPr>
    <w:r w:rsidRPr="00DB54CD">
      <w:rPr>
        <w:rFonts w:ascii="Gill Sans MT" w:hAnsi="Gill Sans MT" w:cs="Arial"/>
        <w:i/>
        <w:noProof/>
        <w:sz w:val="18"/>
        <w:lang w:eastAsia="es-ES"/>
      </w:rPr>
      <w:drawing>
        <wp:anchor distT="0" distB="0" distL="114300" distR="114300" simplePos="0" relativeHeight="251692544" behindDoc="0" locked="0" layoutInCell="1" allowOverlap="1" wp14:anchorId="063DE50A" wp14:editId="0F885F04">
          <wp:simplePos x="0" y="0"/>
          <wp:positionH relativeFrom="column">
            <wp:posOffset>0</wp:posOffset>
          </wp:positionH>
          <wp:positionV relativeFrom="paragraph">
            <wp:posOffset>-5896</wp:posOffset>
          </wp:positionV>
          <wp:extent cx="2918339" cy="619200"/>
          <wp:effectExtent l="0" t="0" r="0" b="0"/>
          <wp:wrapSquare wrapText="bothSides"/>
          <wp:docPr id="3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8339" cy="6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AEF"/>
    <w:multiLevelType w:val="hybridMultilevel"/>
    <w:tmpl w:val="DBC6CF3C"/>
    <w:lvl w:ilvl="0" w:tplc="CA8CE50A">
      <w:start w:val="1"/>
      <w:numFmt w:val="lowerLetter"/>
      <w:lvlText w:val="%1."/>
      <w:lvlJc w:val="left"/>
      <w:pPr>
        <w:ind w:left="1004" w:hanging="360"/>
      </w:pPr>
      <w:rPr>
        <w:rFonts w:hint="default"/>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65236C3"/>
    <w:multiLevelType w:val="multilevel"/>
    <w:tmpl w:val="3B9A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5F8B"/>
    <w:multiLevelType w:val="hybridMultilevel"/>
    <w:tmpl w:val="658AF78C"/>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1255AD0"/>
    <w:multiLevelType w:val="hybridMultilevel"/>
    <w:tmpl w:val="99B089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B305DD"/>
    <w:multiLevelType w:val="hybridMultilevel"/>
    <w:tmpl w:val="5D30702A"/>
    <w:lvl w:ilvl="0" w:tplc="41A2336E">
      <w:start w:val="6"/>
      <w:numFmt w:val="bullet"/>
      <w:lvlText w:val="-"/>
      <w:lvlJc w:val="left"/>
      <w:pPr>
        <w:ind w:left="786" w:hanging="360"/>
      </w:pPr>
      <w:rPr>
        <w:rFonts w:ascii="Arial" w:eastAsia="Calibri"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82E459D"/>
    <w:multiLevelType w:val="hybridMultilevel"/>
    <w:tmpl w:val="F078F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2C1407"/>
    <w:multiLevelType w:val="hybridMultilevel"/>
    <w:tmpl w:val="F078F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B4127B"/>
    <w:multiLevelType w:val="hybridMultilevel"/>
    <w:tmpl w:val="854A072E"/>
    <w:lvl w:ilvl="0" w:tplc="C59214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6B2E56"/>
    <w:multiLevelType w:val="hybridMultilevel"/>
    <w:tmpl w:val="AC0CB856"/>
    <w:lvl w:ilvl="0" w:tplc="374CA938">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2E3266BF"/>
    <w:multiLevelType w:val="hybridMultilevel"/>
    <w:tmpl w:val="68EEE52A"/>
    <w:lvl w:ilvl="0" w:tplc="0809000F">
      <w:start w:val="1"/>
      <w:numFmt w:val="decimal"/>
      <w:lvlText w:val="%1."/>
      <w:lvlJc w:val="left"/>
      <w:pPr>
        <w:ind w:left="782" w:hanging="360"/>
      </w:pPr>
    </w:lvl>
    <w:lvl w:ilvl="1" w:tplc="0C0A0019" w:tentative="1">
      <w:start w:val="1"/>
      <w:numFmt w:val="lowerLetter"/>
      <w:lvlText w:val="%2."/>
      <w:lvlJc w:val="left"/>
      <w:pPr>
        <w:ind w:left="1502" w:hanging="360"/>
      </w:pPr>
    </w:lvl>
    <w:lvl w:ilvl="2" w:tplc="0C0A001B" w:tentative="1">
      <w:start w:val="1"/>
      <w:numFmt w:val="lowerRoman"/>
      <w:lvlText w:val="%3."/>
      <w:lvlJc w:val="right"/>
      <w:pPr>
        <w:ind w:left="2222" w:hanging="180"/>
      </w:pPr>
    </w:lvl>
    <w:lvl w:ilvl="3" w:tplc="0C0A000F" w:tentative="1">
      <w:start w:val="1"/>
      <w:numFmt w:val="decimal"/>
      <w:lvlText w:val="%4."/>
      <w:lvlJc w:val="left"/>
      <w:pPr>
        <w:ind w:left="2942" w:hanging="360"/>
      </w:pPr>
    </w:lvl>
    <w:lvl w:ilvl="4" w:tplc="0C0A0019" w:tentative="1">
      <w:start w:val="1"/>
      <w:numFmt w:val="lowerLetter"/>
      <w:lvlText w:val="%5."/>
      <w:lvlJc w:val="left"/>
      <w:pPr>
        <w:ind w:left="3662" w:hanging="360"/>
      </w:pPr>
    </w:lvl>
    <w:lvl w:ilvl="5" w:tplc="0C0A001B" w:tentative="1">
      <w:start w:val="1"/>
      <w:numFmt w:val="lowerRoman"/>
      <w:lvlText w:val="%6."/>
      <w:lvlJc w:val="right"/>
      <w:pPr>
        <w:ind w:left="4382" w:hanging="180"/>
      </w:pPr>
    </w:lvl>
    <w:lvl w:ilvl="6" w:tplc="0C0A000F" w:tentative="1">
      <w:start w:val="1"/>
      <w:numFmt w:val="decimal"/>
      <w:lvlText w:val="%7."/>
      <w:lvlJc w:val="left"/>
      <w:pPr>
        <w:ind w:left="5102" w:hanging="360"/>
      </w:pPr>
    </w:lvl>
    <w:lvl w:ilvl="7" w:tplc="0C0A0019" w:tentative="1">
      <w:start w:val="1"/>
      <w:numFmt w:val="lowerLetter"/>
      <w:lvlText w:val="%8."/>
      <w:lvlJc w:val="left"/>
      <w:pPr>
        <w:ind w:left="5822" w:hanging="360"/>
      </w:pPr>
    </w:lvl>
    <w:lvl w:ilvl="8" w:tplc="0C0A001B" w:tentative="1">
      <w:start w:val="1"/>
      <w:numFmt w:val="lowerRoman"/>
      <w:lvlText w:val="%9."/>
      <w:lvlJc w:val="right"/>
      <w:pPr>
        <w:ind w:left="6542" w:hanging="180"/>
      </w:pPr>
    </w:lvl>
  </w:abstractNum>
  <w:abstractNum w:abstractNumId="10" w15:restartNumberingAfterBreak="0">
    <w:nsid w:val="372846EF"/>
    <w:multiLevelType w:val="hybridMultilevel"/>
    <w:tmpl w:val="54D26F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A98066F"/>
    <w:multiLevelType w:val="hybridMultilevel"/>
    <w:tmpl w:val="DBC6CF3C"/>
    <w:lvl w:ilvl="0" w:tplc="CA8CE50A">
      <w:start w:val="1"/>
      <w:numFmt w:val="lowerLetter"/>
      <w:lvlText w:val="%1."/>
      <w:lvlJc w:val="left"/>
      <w:pPr>
        <w:ind w:left="1004" w:hanging="360"/>
      </w:pPr>
      <w:rPr>
        <w:rFonts w:hint="default"/>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3CF716B1"/>
    <w:multiLevelType w:val="hybridMultilevel"/>
    <w:tmpl w:val="7E782A62"/>
    <w:lvl w:ilvl="0" w:tplc="298E8148">
      <w:numFmt w:val="bullet"/>
      <w:lvlText w:val="-"/>
      <w:lvlJc w:val="left"/>
      <w:pPr>
        <w:ind w:left="786" w:hanging="360"/>
      </w:pPr>
      <w:rPr>
        <w:rFonts w:ascii="Arial" w:eastAsia="Calibri" w:hAnsi="Arial" w:cs="Aria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3" w15:restartNumberingAfterBreak="0">
    <w:nsid w:val="439F69F1"/>
    <w:multiLevelType w:val="multilevel"/>
    <w:tmpl w:val="696E3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6D4AD5"/>
    <w:multiLevelType w:val="hybridMultilevel"/>
    <w:tmpl w:val="B8CAA76A"/>
    <w:lvl w:ilvl="0" w:tplc="FC4EE32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837B15"/>
    <w:multiLevelType w:val="hybridMultilevel"/>
    <w:tmpl w:val="F078F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764BD6"/>
    <w:multiLevelType w:val="hybridMultilevel"/>
    <w:tmpl w:val="4030BC34"/>
    <w:lvl w:ilvl="0" w:tplc="08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EA8449B"/>
    <w:multiLevelType w:val="hybridMultilevel"/>
    <w:tmpl w:val="21589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2F104A"/>
    <w:multiLevelType w:val="hybridMultilevel"/>
    <w:tmpl w:val="2B12B68C"/>
    <w:lvl w:ilvl="0" w:tplc="08090013">
      <w:start w:val="1"/>
      <w:numFmt w:val="upperRoman"/>
      <w:lvlText w:val="%1."/>
      <w:lvlJc w:val="right"/>
      <w:pPr>
        <w:ind w:left="720" w:hanging="360"/>
      </w:pPr>
    </w:lvl>
    <w:lvl w:ilvl="1" w:tplc="0809000F">
      <w:start w:val="1"/>
      <w:numFmt w:val="decimal"/>
      <w:lvlText w:val="%2."/>
      <w:lvlJc w:val="left"/>
      <w:pPr>
        <w:ind w:left="1440" w:hanging="360"/>
      </w:pPr>
      <w:rPr>
        <w:b w:val="0"/>
      </w:rPr>
    </w:lvl>
    <w:lvl w:ilvl="2" w:tplc="0C0A0005">
      <w:start w:val="1"/>
      <w:numFmt w:val="bullet"/>
      <w:lvlText w:val=""/>
      <w:lvlJc w:val="left"/>
      <w:pPr>
        <w:ind w:left="2160" w:hanging="180"/>
      </w:pPr>
      <w:rPr>
        <w:rFonts w:ascii="Wingdings" w:hAnsi="Wingding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667BFE"/>
    <w:multiLevelType w:val="hybridMultilevel"/>
    <w:tmpl w:val="2BF82E46"/>
    <w:lvl w:ilvl="0" w:tplc="41A2336E">
      <w:start w:val="6"/>
      <w:numFmt w:val="bullet"/>
      <w:lvlText w:val="-"/>
      <w:lvlJc w:val="left"/>
      <w:pPr>
        <w:ind w:left="786" w:hanging="360"/>
      </w:pPr>
      <w:rPr>
        <w:rFonts w:ascii="Arial" w:eastAsia="Calibri" w:hAnsi="Arial" w:cs="Arial" w:hint="default"/>
      </w:rPr>
    </w:lvl>
    <w:lvl w:ilvl="1" w:tplc="0C0A000B">
      <w:start w:val="1"/>
      <w:numFmt w:val="bullet"/>
      <w:lvlText w:val=""/>
      <w:lvlJc w:val="left"/>
      <w:pPr>
        <w:ind w:left="1506" w:hanging="360"/>
      </w:pPr>
      <w:rPr>
        <w:rFonts w:ascii="Wingdings" w:hAnsi="Wingdings"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6C7D4DA8"/>
    <w:multiLevelType w:val="hybridMultilevel"/>
    <w:tmpl w:val="322C4B20"/>
    <w:lvl w:ilvl="0" w:tplc="0C0A0005">
      <w:start w:val="1"/>
      <w:numFmt w:val="bullet"/>
      <w:lvlText w:val=""/>
      <w:lvlJc w:val="left"/>
      <w:pPr>
        <w:ind w:left="1004" w:hanging="360"/>
      </w:pPr>
      <w:rPr>
        <w:rFonts w:ascii="Wingdings" w:hAnsi="Wingdings" w:hint="default"/>
      </w:rPr>
    </w:lvl>
    <w:lvl w:ilvl="1" w:tplc="0809000F">
      <w:start w:val="1"/>
      <w:numFmt w:val="decimal"/>
      <w:lvlText w:val="%2."/>
      <w:lvlJc w:val="left"/>
      <w:pPr>
        <w:ind w:left="1724" w:hanging="360"/>
      </w:pPr>
      <w:rPr>
        <w:rFonts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6CB07701"/>
    <w:multiLevelType w:val="hybridMultilevel"/>
    <w:tmpl w:val="08B8DDF4"/>
    <w:lvl w:ilvl="0" w:tplc="F0E87A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A954A6"/>
    <w:multiLevelType w:val="hybridMultilevel"/>
    <w:tmpl w:val="FCB694C4"/>
    <w:lvl w:ilvl="0" w:tplc="A456F1FC">
      <w:start w:val="1"/>
      <w:numFmt w:val="lowerLetter"/>
      <w:lvlText w:val="%1."/>
      <w:lvlJc w:val="left"/>
      <w:pPr>
        <w:ind w:left="1068" w:hanging="360"/>
      </w:pPr>
      <w:rPr>
        <w:rFonts w:hint="default"/>
        <w:sz w:val="22"/>
        <w:szCs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784132FD"/>
    <w:multiLevelType w:val="hybridMultilevel"/>
    <w:tmpl w:val="B400E6FC"/>
    <w:lvl w:ilvl="0" w:tplc="41A2336E">
      <w:start w:val="6"/>
      <w:numFmt w:val="bullet"/>
      <w:lvlText w:val="-"/>
      <w:lvlJc w:val="left"/>
      <w:pPr>
        <w:ind w:left="786" w:hanging="360"/>
      </w:pPr>
      <w:rPr>
        <w:rFonts w:ascii="Arial" w:eastAsia="Calibri" w:hAnsi="Arial" w:cs="Arial" w:hint="default"/>
      </w:rPr>
    </w:lvl>
    <w:lvl w:ilvl="1" w:tplc="41A2336E">
      <w:start w:val="6"/>
      <w:numFmt w:val="bullet"/>
      <w:lvlText w:val="-"/>
      <w:lvlJc w:val="left"/>
      <w:pPr>
        <w:ind w:left="1506" w:hanging="360"/>
      </w:pPr>
      <w:rPr>
        <w:rFonts w:ascii="Arial" w:eastAsia="Calibri" w:hAnsi="Arial" w:cs="Arial"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4" w15:restartNumberingAfterBreak="0">
    <w:nsid w:val="7872103F"/>
    <w:multiLevelType w:val="hybridMultilevel"/>
    <w:tmpl w:val="BA327FE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0049F9"/>
    <w:multiLevelType w:val="hybridMultilevel"/>
    <w:tmpl w:val="66CAC644"/>
    <w:lvl w:ilvl="0" w:tplc="0809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245721"/>
    <w:multiLevelType w:val="hybridMultilevel"/>
    <w:tmpl w:val="93C8C79A"/>
    <w:lvl w:ilvl="0" w:tplc="0809000F">
      <w:start w:val="1"/>
      <w:numFmt w:val="decimal"/>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7" w15:restartNumberingAfterBreak="0">
    <w:nsid w:val="7F0C4225"/>
    <w:multiLevelType w:val="hybridMultilevel"/>
    <w:tmpl w:val="F078F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763172"/>
    <w:multiLevelType w:val="hybridMultilevel"/>
    <w:tmpl w:val="DBC6CF3C"/>
    <w:lvl w:ilvl="0" w:tplc="CA8CE50A">
      <w:start w:val="1"/>
      <w:numFmt w:val="lowerLetter"/>
      <w:lvlText w:val="%1."/>
      <w:lvlJc w:val="left"/>
      <w:pPr>
        <w:ind w:left="1004" w:hanging="360"/>
      </w:pPr>
      <w:rPr>
        <w:rFonts w:hint="default"/>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3"/>
  </w:num>
  <w:num w:numId="2">
    <w:abstractNumId w:val="17"/>
  </w:num>
  <w:num w:numId="3">
    <w:abstractNumId w:val="4"/>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 w:numId="12">
    <w:abstractNumId w:val="19"/>
  </w:num>
  <w:num w:numId="13">
    <w:abstractNumId w:val="14"/>
  </w:num>
  <w:num w:numId="14">
    <w:abstractNumId w:val="7"/>
  </w:num>
  <w:num w:numId="15">
    <w:abstractNumId w:val="23"/>
  </w:num>
  <w:num w:numId="16">
    <w:abstractNumId w:val="25"/>
  </w:num>
  <w:num w:numId="17">
    <w:abstractNumId w:val="9"/>
  </w:num>
  <w:num w:numId="18">
    <w:abstractNumId w:val="24"/>
  </w:num>
  <w:num w:numId="19">
    <w:abstractNumId w:val="27"/>
  </w:num>
  <w:num w:numId="20">
    <w:abstractNumId w:val="5"/>
  </w:num>
  <w:num w:numId="21">
    <w:abstractNumId w:val="6"/>
  </w:num>
  <w:num w:numId="22">
    <w:abstractNumId w:val="15"/>
  </w:num>
  <w:num w:numId="23">
    <w:abstractNumId w:val="16"/>
  </w:num>
  <w:num w:numId="24">
    <w:abstractNumId w:val="18"/>
  </w:num>
  <w:num w:numId="25">
    <w:abstractNumId w:val="21"/>
  </w:num>
  <w:num w:numId="26">
    <w:abstractNumId w:val="20"/>
  </w:num>
  <w:num w:numId="27">
    <w:abstractNumId w:val="0"/>
  </w:num>
  <w:num w:numId="28">
    <w:abstractNumId w:val="22"/>
  </w:num>
  <w:num w:numId="29">
    <w:abstractNumId w:val="28"/>
  </w:num>
  <w:num w:numId="30">
    <w:abstractNumId w:val="11"/>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cXq2YIKvYLvrKxWw8+TkamqE4VUsSlTQTteW6FfpLCp+Qht05Z7VM2nz4YymH9zAYOxYhEk0iLjs0XZU5JXD2g==" w:salt="xFzNs+A67ZTNJeBep6hu2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2F"/>
    <w:rsid w:val="00003C9C"/>
    <w:rsid w:val="000113B3"/>
    <w:rsid w:val="00015A12"/>
    <w:rsid w:val="0001789D"/>
    <w:rsid w:val="0001795A"/>
    <w:rsid w:val="00040F37"/>
    <w:rsid w:val="0005339E"/>
    <w:rsid w:val="0005723E"/>
    <w:rsid w:val="00064B93"/>
    <w:rsid w:val="00065F4D"/>
    <w:rsid w:val="00070D1F"/>
    <w:rsid w:val="0009589F"/>
    <w:rsid w:val="000976A9"/>
    <w:rsid w:val="000D71FB"/>
    <w:rsid w:val="000F1127"/>
    <w:rsid w:val="000F2AC6"/>
    <w:rsid w:val="000F30DC"/>
    <w:rsid w:val="000F7A99"/>
    <w:rsid w:val="0010200C"/>
    <w:rsid w:val="00112E81"/>
    <w:rsid w:val="00125B0C"/>
    <w:rsid w:val="0013768E"/>
    <w:rsid w:val="00140099"/>
    <w:rsid w:val="00142578"/>
    <w:rsid w:val="001501DA"/>
    <w:rsid w:val="0015629D"/>
    <w:rsid w:val="0016298E"/>
    <w:rsid w:val="001631BF"/>
    <w:rsid w:val="00163420"/>
    <w:rsid w:val="001705F8"/>
    <w:rsid w:val="00172D31"/>
    <w:rsid w:val="00181D0D"/>
    <w:rsid w:val="00183E0C"/>
    <w:rsid w:val="00190EF2"/>
    <w:rsid w:val="001A69D8"/>
    <w:rsid w:val="001D4508"/>
    <w:rsid w:val="001E7B18"/>
    <w:rsid w:val="00202683"/>
    <w:rsid w:val="0020601F"/>
    <w:rsid w:val="002201CB"/>
    <w:rsid w:val="002374E4"/>
    <w:rsid w:val="00251F05"/>
    <w:rsid w:val="00260AC3"/>
    <w:rsid w:val="00264D6D"/>
    <w:rsid w:val="00264D74"/>
    <w:rsid w:val="00271646"/>
    <w:rsid w:val="00271675"/>
    <w:rsid w:val="00290C26"/>
    <w:rsid w:val="002A1DA1"/>
    <w:rsid w:val="002B712E"/>
    <w:rsid w:val="002C32D3"/>
    <w:rsid w:val="002C3EF2"/>
    <w:rsid w:val="002C5E9E"/>
    <w:rsid w:val="002D03B1"/>
    <w:rsid w:val="002D3332"/>
    <w:rsid w:val="002D5998"/>
    <w:rsid w:val="002D5F8A"/>
    <w:rsid w:val="002D6A27"/>
    <w:rsid w:val="00314B8F"/>
    <w:rsid w:val="003367A9"/>
    <w:rsid w:val="0034298E"/>
    <w:rsid w:val="00363A6C"/>
    <w:rsid w:val="003861D2"/>
    <w:rsid w:val="003C0442"/>
    <w:rsid w:val="003C1F33"/>
    <w:rsid w:val="003C6A20"/>
    <w:rsid w:val="003E73BE"/>
    <w:rsid w:val="00406709"/>
    <w:rsid w:val="00425B83"/>
    <w:rsid w:val="00427F99"/>
    <w:rsid w:val="0044558F"/>
    <w:rsid w:val="00467D7C"/>
    <w:rsid w:val="004846E1"/>
    <w:rsid w:val="004863BD"/>
    <w:rsid w:val="004A0F00"/>
    <w:rsid w:val="004B4332"/>
    <w:rsid w:val="004C5CF2"/>
    <w:rsid w:val="004D7AA7"/>
    <w:rsid w:val="005026C5"/>
    <w:rsid w:val="00534E56"/>
    <w:rsid w:val="00550C6D"/>
    <w:rsid w:val="0055772C"/>
    <w:rsid w:val="005614F4"/>
    <w:rsid w:val="00563279"/>
    <w:rsid w:val="00570C2D"/>
    <w:rsid w:val="00572D2F"/>
    <w:rsid w:val="00581233"/>
    <w:rsid w:val="00585454"/>
    <w:rsid w:val="00591C0C"/>
    <w:rsid w:val="005B0A33"/>
    <w:rsid w:val="005B1640"/>
    <w:rsid w:val="005D0EE3"/>
    <w:rsid w:val="005E70DE"/>
    <w:rsid w:val="005F0ECE"/>
    <w:rsid w:val="005F1551"/>
    <w:rsid w:val="006006AF"/>
    <w:rsid w:val="006126FC"/>
    <w:rsid w:val="006175D8"/>
    <w:rsid w:val="00623087"/>
    <w:rsid w:val="00674A65"/>
    <w:rsid w:val="00677884"/>
    <w:rsid w:val="006977D4"/>
    <w:rsid w:val="006A37F2"/>
    <w:rsid w:val="006A5DDA"/>
    <w:rsid w:val="006B3608"/>
    <w:rsid w:val="006B7930"/>
    <w:rsid w:val="006C622B"/>
    <w:rsid w:val="006D2F38"/>
    <w:rsid w:val="006E034E"/>
    <w:rsid w:val="007033A2"/>
    <w:rsid w:val="0070357D"/>
    <w:rsid w:val="00713B1A"/>
    <w:rsid w:val="007142DF"/>
    <w:rsid w:val="007202E4"/>
    <w:rsid w:val="00730C6C"/>
    <w:rsid w:val="00731B4A"/>
    <w:rsid w:val="00745281"/>
    <w:rsid w:val="00757A49"/>
    <w:rsid w:val="007631B0"/>
    <w:rsid w:val="00777CBC"/>
    <w:rsid w:val="007A122F"/>
    <w:rsid w:val="007A7685"/>
    <w:rsid w:val="007B2E31"/>
    <w:rsid w:val="007C0B9A"/>
    <w:rsid w:val="007C20D5"/>
    <w:rsid w:val="007D2E29"/>
    <w:rsid w:val="007E4C06"/>
    <w:rsid w:val="007F6978"/>
    <w:rsid w:val="007F6A34"/>
    <w:rsid w:val="00814D48"/>
    <w:rsid w:val="0082534B"/>
    <w:rsid w:val="00833A56"/>
    <w:rsid w:val="0083705B"/>
    <w:rsid w:val="00843528"/>
    <w:rsid w:val="00845D2D"/>
    <w:rsid w:val="00851178"/>
    <w:rsid w:val="0085441A"/>
    <w:rsid w:val="00872F54"/>
    <w:rsid w:val="00873575"/>
    <w:rsid w:val="00875FB7"/>
    <w:rsid w:val="00884BE8"/>
    <w:rsid w:val="008953C2"/>
    <w:rsid w:val="008A579B"/>
    <w:rsid w:val="008B27F9"/>
    <w:rsid w:val="008D38F9"/>
    <w:rsid w:val="008E3F48"/>
    <w:rsid w:val="00901E9D"/>
    <w:rsid w:val="00910D96"/>
    <w:rsid w:val="00920B32"/>
    <w:rsid w:val="00925529"/>
    <w:rsid w:val="009502A3"/>
    <w:rsid w:val="009514D6"/>
    <w:rsid w:val="009657BD"/>
    <w:rsid w:val="00984DB6"/>
    <w:rsid w:val="00987C8E"/>
    <w:rsid w:val="00987F14"/>
    <w:rsid w:val="009903EB"/>
    <w:rsid w:val="009923A2"/>
    <w:rsid w:val="009A1576"/>
    <w:rsid w:val="009A4A91"/>
    <w:rsid w:val="009B2E75"/>
    <w:rsid w:val="009C2998"/>
    <w:rsid w:val="009D7A21"/>
    <w:rsid w:val="009E17F2"/>
    <w:rsid w:val="009F1917"/>
    <w:rsid w:val="009F26DE"/>
    <w:rsid w:val="00A1159C"/>
    <w:rsid w:val="00A26EDD"/>
    <w:rsid w:val="00A34956"/>
    <w:rsid w:val="00A41E33"/>
    <w:rsid w:val="00A55661"/>
    <w:rsid w:val="00A71ADF"/>
    <w:rsid w:val="00A72A41"/>
    <w:rsid w:val="00A73A65"/>
    <w:rsid w:val="00A87833"/>
    <w:rsid w:val="00A87ED2"/>
    <w:rsid w:val="00AA10EC"/>
    <w:rsid w:val="00AB481B"/>
    <w:rsid w:val="00AC5442"/>
    <w:rsid w:val="00AC7F16"/>
    <w:rsid w:val="00AD1C89"/>
    <w:rsid w:val="00AE2EAC"/>
    <w:rsid w:val="00AF0B4D"/>
    <w:rsid w:val="00AF5E77"/>
    <w:rsid w:val="00B0210B"/>
    <w:rsid w:val="00B07820"/>
    <w:rsid w:val="00B401D4"/>
    <w:rsid w:val="00B531D1"/>
    <w:rsid w:val="00B61675"/>
    <w:rsid w:val="00B632B4"/>
    <w:rsid w:val="00B657CA"/>
    <w:rsid w:val="00B75EDE"/>
    <w:rsid w:val="00B84771"/>
    <w:rsid w:val="00B85EC1"/>
    <w:rsid w:val="00B90E6C"/>
    <w:rsid w:val="00B9608B"/>
    <w:rsid w:val="00B968E5"/>
    <w:rsid w:val="00BA0518"/>
    <w:rsid w:val="00BA2BF5"/>
    <w:rsid w:val="00BA69EF"/>
    <w:rsid w:val="00BC06EE"/>
    <w:rsid w:val="00BC33CF"/>
    <w:rsid w:val="00BD380A"/>
    <w:rsid w:val="00BD579C"/>
    <w:rsid w:val="00BD67BB"/>
    <w:rsid w:val="00BE5F00"/>
    <w:rsid w:val="00C138F9"/>
    <w:rsid w:val="00C14EEA"/>
    <w:rsid w:val="00C43BA7"/>
    <w:rsid w:val="00C47B65"/>
    <w:rsid w:val="00C77403"/>
    <w:rsid w:val="00C8770E"/>
    <w:rsid w:val="00C90639"/>
    <w:rsid w:val="00CA5FED"/>
    <w:rsid w:val="00CC2113"/>
    <w:rsid w:val="00CD0CAF"/>
    <w:rsid w:val="00CF2DA5"/>
    <w:rsid w:val="00D0219F"/>
    <w:rsid w:val="00D076FF"/>
    <w:rsid w:val="00D12704"/>
    <w:rsid w:val="00D172E8"/>
    <w:rsid w:val="00D207E4"/>
    <w:rsid w:val="00D21139"/>
    <w:rsid w:val="00D24307"/>
    <w:rsid w:val="00D26DA2"/>
    <w:rsid w:val="00D30B93"/>
    <w:rsid w:val="00D33518"/>
    <w:rsid w:val="00D37F89"/>
    <w:rsid w:val="00D551EE"/>
    <w:rsid w:val="00D5672D"/>
    <w:rsid w:val="00D60A9B"/>
    <w:rsid w:val="00D6332D"/>
    <w:rsid w:val="00D649AB"/>
    <w:rsid w:val="00D64CA7"/>
    <w:rsid w:val="00D81A24"/>
    <w:rsid w:val="00D85257"/>
    <w:rsid w:val="00DB0E63"/>
    <w:rsid w:val="00DB54CD"/>
    <w:rsid w:val="00DB6831"/>
    <w:rsid w:val="00DC1380"/>
    <w:rsid w:val="00DE289D"/>
    <w:rsid w:val="00DE403A"/>
    <w:rsid w:val="00DE754E"/>
    <w:rsid w:val="00DF2A53"/>
    <w:rsid w:val="00E1564D"/>
    <w:rsid w:val="00E200D1"/>
    <w:rsid w:val="00E20612"/>
    <w:rsid w:val="00E20619"/>
    <w:rsid w:val="00E20AA0"/>
    <w:rsid w:val="00E230DD"/>
    <w:rsid w:val="00E32528"/>
    <w:rsid w:val="00E4007E"/>
    <w:rsid w:val="00E4748A"/>
    <w:rsid w:val="00E500AA"/>
    <w:rsid w:val="00E500EE"/>
    <w:rsid w:val="00E51F45"/>
    <w:rsid w:val="00E66786"/>
    <w:rsid w:val="00E84C34"/>
    <w:rsid w:val="00E92165"/>
    <w:rsid w:val="00EA24BD"/>
    <w:rsid w:val="00EB3282"/>
    <w:rsid w:val="00EE0275"/>
    <w:rsid w:val="00EE0A79"/>
    <w:rsid w:val="00EE110F"/>
    <w:rsid w:val="00EE634B"/>
    <w:rsid w:val="00EF6087"/>
    <w:rsid w:val="00EF6D8D"/>
    <w:rsid w:val="00F063CC"/>
    <w:rsid w:val="00F233DB"/>
    <w:rsid w:val="00F3089B"/>
    <w:rsid w:val="00F314EB"/>
    <w:rsid w:val="00F403FC"/>
    <w:rsid w:val="00F418C6"/>
    <w:rsid w:val="00F66BB7"/>
    <w:rsid w:val="00F716BC"/>
    <w:rsid w:val="00F72226"/>
    <w:rsid w:val="00F7489F"/>
    <w:rsid w:val="00F82D55"/>
    <w:rsid w:val="00F9648E"/>
    <w:rsid w:val="00FA6725"/>
    <w:rsid w:val="00FB263A"/>
    <w:rsid w:val="00FC6BB0"/>
    <w:rsid w:val="00FD2A62"/>
    <w:rsid w:val="00FD40CC"/>
    <w:rsid w:val="00FE26FE"/>
    <w:rsid w:val="00FF29CD"/>
    <w:rsid w:val="00FF7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057B3"/>
  <w15:docId w15:val="{6E84A55F-DAF7-49E1-98B2-3E7FEBF6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06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6AF"/>
    <w:rPr>
      <w:rFonts w:ascii="Tahoma" w:hAnsi="Tahoma" w:cs="Tahoma"/>
      <w:sz w:val="16"/>
      <w:szCs w:val="16"/>
    </w:rPr>
  </w:style>
  <w:style w:type="character" w:customStyle="1" w:styleId="BalloonTextChar">
    <w:name w:val="Balloon Text Char"/>
    <w:basedOn w:val="DefaultParagraphFont"/>
    <w:link w:val="BalloonText"/>
    <w:uiPriority w:val="99"/>
    <w:semiHidden/>
    <w:rsid w:val="006006AF"/>
    <w:rPr>
      <w:rFonts w:ascii="Tahoma" w:eastAsia="Calibri" w:hAnsi="Tahoma" w:cs="Tahoma"/>
      <w:sz w:val="16"/>
      <w:szCs w:val="16"/>
    </w:rPr>
  </w:style>
  <w:style w:type="paragraph" w:styleId="Header">
    <w:name w:val="header"/>
    <w:basedOn w:val="Normal"/>
    <w:link w:val="HeaderChar"/>
    <w:uiPriority w:val="99"/>
    <w:unhideWhenUsed/>
    <w:rsid w:val="006006AF"/>
    <w:pPr>
      <w:tabs>
        <w:tab w:val="center" w:pos="4252"/>
        <w:tab w:val="right" w:pos="8504"/>
      </w:tabs>
    </w:pPr>
  </w:style>
  <w:style w:type="character" w:customStyle="1" w:styleId="HeaderChar">
    <w:name w:val="Header Char"/>
    <w:basedOn w:val="DefaultParagraphFont"/>
    <w:link w:val="Header"/>
    <w:uiPriority w:val="99"/>
    <w:rsid w:val="006006AF"/>
    <w:rPr>
      <w:rFonts w:ascii="Calibri" w:eastAsia="Calibri" w:hAnsi="Calibri" w:cs="Times New Roman"/>
    </w:rPr>
  </w:style>
  <w:style w:type="paragraph" w:styleId="Footer">
    <w:name w:val="footer"/>
    <w:basedOn w:val="Normal"/>
    <w:link w:val="FooterChar"/>
    <w:uiPriority w:val="99"/>
    <w:unhideWhenUsed/>
    <w:rsid w:val="006006AF"/>
    <w:pPr>
      <w:tabs>
        <w:tab w:val="center" w:pos="4252"/>
        <w:tab w:val="right" w:pos="8504"/>
      </w:tabs>
    </w:pPr>
  </w:style>
  <w:style w:type="character" w:customStyle="1" w:styleId="FooterChar">
    <w:name w:val="Footer Char"/>
    <w:basedOn w:val="DefaultParagraphFont"/>
    <w:link w:val="Footer"/>
    <w:uiPriority w:val="99"/>
    <w:rsid w:val="006006AF"/>
    <w:rPr>
      <w:rFonts w:ascii="Calibri" w:eastAsia="Calibri" w:hAnsi="Calibri" w:cs="Times New Roman"/>
    </w:rPr>
  </w:style>
  <w:style w:type="paragraph" w:styleId="ListParagraph">
    <w:name w:val="List Paragraph"/>
    <w:basedOn w:val="Normal"/>
    <w:uiPriority w:val="34"/>
    <w:qFormat/>
    <w:rsid w:val="0015629D"/>
    <w:pPr>
      <w:ind w:left="720"/>
      <w:contextualSpacing/>
    </w:pPr>
  </w:style>
  <w:style w:type="paragraph" w:styleId="CommentText">
    <w:name w:val="annotation text"/>
    <w:basedOn w:val="Normal"/>
    <w:link w:val="CommentTextChar"/>
    <w:uiPriority w:val="99"/>
    <w:semiHidden/>
    <w:unhideWhenUsed/>
    <w:rsid w:val="0005723E"/>
    <w:rPr>
      <w:sz w:val="20"/>
      <w:szCs w:val="20"/>
    </w:rPr>
  </w:style>
  <w:style w:type="character" w:customStyle="1" w:styleId="CommentTextChar">
    <w:name w:val="Comment Text Char"/>
    <w:basedOn w:val="DefaultParagraphFont"/>
    <w:link w:val="CommentText"/>
    <w:uiPriority w:val="99"/>
    <w:semiHidden/>
    <w:rsid w:val="0005723E"/>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5723E"/>
    <w:rPr>
      <w:sz w:val="16"/>
      <w:szCs w:val="16"/>
    </w:rPr>
  </w:style>
  <w:style w:type="paragraph" w:customStyle="1" w:styleId="txtlegal">
    <w:name w:val="txtlegal"/>
    <w:basedOn w:val="Normal"/>
    <w:rsid w:val="000113B3"/>
    <w:pPr>
      <w:spacing w:before="100" w:beforeAutospacing="1" w:after="100" w:afterAutospacing="1"/>
      <w:jc w:val="left"/>
    </w:pPr>
    <w:rPr>
      <w:rFonts w:ascii="Times New Roman" w:eastAsia="Times New Roman" w:hAnsi="Times New Roman"/>
      <w:sz w:val="24"/>
      <w:szCs w:val="24"/>
      <w:lang w:eastAsia="es-ES"/>
    </w:rPr>
  </w:style>
  <w:style w:type="character" w:styleId="PlaceholderText">
    <w:name w:val="Placeholder Text"/>
    <w:basedOn w:val="DefaultParagraphFont"/>
    <w:uiPriority w:val="99"/>
    <w:semiHidden/>
    <w:rsid w:val="009A4A91"/>
    <w:rPr>
      <w:color w:val="808080"/>
    </w:rPr>
  </w:style>
  <w:style w:type="table" w:styleId="TableGrid">
    <w:name w:val="Table Grid"/>
    <w:basedOn w:val="TableNormal"/>
    <w:uiPriority w:val="59"/>
    <w:rsid w:val="00C4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47B65"/>
    <w:pPr>
      <w:jc w:val="left"/>
    </w:pPr>
    <w:rPr>
      <w:rFonts w:ascii="Gill Sans MT" w:hAnsi="Gill Sans MT"/>
    </w:rPr>
    <w:tblPr>
      <w:tblBorders>
        <w:insideH w:val="single" w:sz="4" w:space="0" w:color="auto"/>
      </w:tblBorders>
    </w:tblPr>
  </w:style>
  <w:style w:type="character" w:styleId="Hyperlink">
    <w:name w:val="Hyperlink"/>
    <w:basedOn w:val="DefaultParagraphFont"/>
    <w:uiPriority w:val="99"/>
    <w:unhideWhenUsed/>
    <w:rsid w:val="00550C6D"/>
    <w:rPr>
      <w:color w:val="0000FF" w:themeColor="hyperlink"/>
      <w:u w:val="single"/>
    </w:rPr>
  </w:style>
  <w:style w:type="character" w:styleId="Mention">
    <w:name w:val="Mention"/>
    <w:basedOn w:val="DefaultParagraphFont"/>
    <w:uiPriority w:val="99"/>
    <w:semiHidden/>
    <w:unhideWhenUsed/>
    <w:rsid w:val="007B2E31"/>
    <w:rPr>
      <w:color w:val="2B579A"/>
      <w:shd w:val="clear" w:color="auto" w:fill="E6E6E6"/>
    </w:rPr>
  </w:style>
  <w:style w:type="character" w:customStyle="1" w:styleId="Style2">
    <w:name w:val="Style2"/>
    <w:basedOn w:val="DefaultParagraphFont"/>
    <w:uiPriority w:val="1"/>
    <w:rsid w:val="006126FC"/>
    <w:rPr>
      <w:rFonts w:ascii="Gill Sans MT" w:hAnsi="Gill Sans MT"/>
      <w:sz w:val="20"/>
    </w:rPr>
  </w:style>
  <w:style w:type="character" w:customStyle="1" w:styleId="Style3">
    <w:name w:val="Style3"/>
    <w:basedOn w:val="DefaultParagraphFont"/>
    <w:uiPriority w:val="1"/>
    <w:rsid w:val="00065F4D"/>
    <w:rPr>
      <w:rFonts w:ascii="Gill Sans MT" w:hAnsi="Gill Sans MT"/>
    </w:rPr>
  </w:style>
  <w:style w:type="character" w:customStyle="1" w:styleId="Style4">
    <w:name w:val="Style4"/>
    <w:basedOn w:val="Style3"/>
    <w:uiPriority w:val="1"/>
    <w:rsid w:val="00065F4D"/>
    <w:rPr>
      <w:rFonts w:ascii="Gill Sans MT" w:hAnsi="Gill Sans MT"/>
      <w:lang w:val="es-ES"/>
    </w:rPr>
  </w:style>
  <w:style w:type="character" w:customStyle="1" w:styleId="GillGris">
    <w:name w:val="Gill Gris"/>
    <w:basedOn w:val="DefaultParagraphFont"/>
    <w:uiPriority w:val="1"/>
    <w:rsid w:val="00901E9D"/>
    <w:rPr>
      <w:rFonts w:ascii="Gill Sans MT" w:hAnsi="Gill Sans MT"/>
      <w:color w:val="7F7F7F" w:themeColor="text1" w:themeTint="80"/>
      <w:sz w:val="20"/>
    </w:rPr>
  </w:style>
  <w:style w:type="character" w:customStyle="1" w:styleId="GillNegro">
    <w:name w:val="Gill Negro"/>
    <w:basedOn w:val="DefaultParagraphFont"/>
    <w:uiPriority w:val="1"/>
    <w:rsid w:val="00901E9D"/>
    <w:rPr>
      <w:rFonts w:ascii="Gill Sans MT" w:hAnsi="Gill Sans M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3846">
      <w:bodyDiv w:val="1"/>
      <w:marLeft w:val="0"/>
      <w:marRight w:val="0"/>
      <w:marTop w:val="0"/>
      <w:marBottom w:val="0"/>
      <w:divBdr>
        <w:top w:val="none" w:sz="0" w:space="0" w:color="auto"/>
        <w:left w:val="none" w:sz="0" w:space="0" w:color="auto"/>
        <w:bottom w:val="none" w:sz="0" w:space="0" w:color="auto"/>
        <w:right w:val="none" w:sz="0" w:space="0" w:color="auto"/>
      </w:divBdr>
    </w:div>
    <w:div w:id="920140120">
      <w:bodyDiv w:val="1"/>
      <w:marLeft w:val="0"/>
      <w:marRight w:val="0"/>
      <w:marTop w:val="0"/>
      <w:marBottom w:val="0"/>
      <w:divBdr>
        <w:top w:val="none" w:sz="0" w:space="0" w:color="auto"/>
        <w:left w:val="none" w:sz="0" w:space="0" w:color="auto"/>
        <w:bottom w:val="none" w:sz="0" w:space="0" w:color="auto"/>
        <w:right w:val="none" w:sz="0" w:space="0" w:color="auto"/>
      </w:divBdr>
    </w:div>
    <w:div w:id="1351639713">
      <w:bodyDiv w:val="1"/>
      <w:marLeft w:val="0"/>
      <w:marRight w:val="0"/>
      <w:marTop w:val="0"/>
      <w:marBottom w:val="0"/>
      <w:divBdr>
        <w:top w:val="none" w:sz="0" w:space="0" w:color="auto"/>
        <w:left w:val="none" w:sz="0" w:space="0" w:color="auto"/>
        <w:bottom w:val="none" w:sz="0" w:space="0" w:color="auto"/>
        <w:right w:val="none" w:sz="0" w:space="0" w:color="auto"/>
      </w:divBdr>
    </w:div>
    <w:div w:id="149356704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22">
          <w:marLeft w:val="0"/>
          <w:marRight w:val="0"/>
          <w:marTop w:val="0"/>
          <w:marBottom w:val="0"/>
          <w:divBdr>
            <w:top w:val="none" w:sz="0" w:space="0" w:color="auto"/>
            <w:left w:val="none" w:sz="0" w:space="0" w:color="auto"/>
            <w:bottom w:val="none" w:sz="0" w:space="0" w:color="auto"/>
            <w:right w:val="none" w:sz="0" w:space="0" w:color="auto"/>
          </w:divBdr>
          <w:divsChild>
            <w:div w:id="1405101035">
              <w:marLeft w:val="0"/>
              <w:marRight w:val="0"/>
              <w:marTop w:val="0"/>
              <w:marBottom w:val="0"/>
              <w:divBdr>
                <w:top w:val="none" w:sz="0" w:space="0" w:color="auto"/>
                <w:left w:val="none" w:sz="0" w:space="0" w:color="auto"/>
                <w:bottom w:val="none" w:sz="0" w:space="0" w:color="auto"/>
                <w:right w:val="none" w:sz="0" w:space="0" w:color="auto"/>
              </w:divBdr>
              <w:divsChild>
                <w:div w:id="1536312610">
                  <w:marLeft w:val="0"/>
                  <w:marRight w:val="0"/>
                  <w:marTop w:val="0"/>
                  <w:marBottom w:val="0"/>
                  <w:divBdr>
                    <w:top w:val="none" w:sz="0" w:space="0" w:color="auto"/>
                    <w:left w:val="none" w:sz="0" w:space="0" w:color="auto"/>
                    <w:bottom w:val="none" w:sz="0" w:space="0" w:color="auto"/>
                    <w:right w:val="none" w:sz="0" w:space="0" w:color="auto"/>
                  </w:divBdr>
                  <w:divsChild>
                    <w:div w:id="2094352081">
                      <w:marLeft w:val="0"/>
                      <w:marRight w:val="0"/>
                      <w:marTop w:val="0"/>
                      <w:marBottom w:val="0"/>
                      <w:divBdr>
                        <w:top w:val="none" w:sz="0" w:space="0" w:color="auto"/>
                        <w:left w:val="none" w:sz="0" w:space="0" w:color="auto"/>
                        <w:bottom w:val="none" w:sz="0" w:space="0" w:color="auto"/>
                        <w:right w:val="none" w:sz="0" w:space="0" w:color="auto"/>
                      </w:divBdr>
                      <w:divsChild>
                        <w:div w:id="1502892017">
                          <w:marLeft w:val="0"/>
                          <w:marRight w:val="0"/>
                          <w:marTop w:val="0"/>
                          <w:marBottom w:val="0"/>
                          <w:divBdr>
                            <w:top w:val="none" w:sz="0" w:space="0" w:color="auto"/>
                            <w:left w:val="none" w:sz="0" w:space="0" w:color="auto"/>
                            <w:bottom w:val="none" w:sz="0" w:space="0" w:color="auto"/>
                            <w:right w:val="none" w:sz="0" w:space="0" w:color="auto"/>
                          </w:divBdr>
                          <w:divsChild>
                            <w:div w:id="3097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499609">
      <w:bodyDiv w:val="1"/>
      <w:marLeft w:val="0"/>
      <w:marRight w:val="0"/>
      <w:marTop w:val="0"/>
      <w:marBottom w:val="0"/>
      <w:divBdr>
        <w:top w:val="none" w:sz="0" w:space="0" w:color="auto"/>
        <w:left w:val="none" w:sz="0" w:space="0" w:color="auto"/>
        <w:bottom w:val="none" w:sz="0" w:space="0" w:color="auto"/>
        <w:right w:val="none" w:sz="0" w:space="0" w:color="auto"/>
      </w:divBdr>
    </w:div>
    <w:div w:id="17901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s@fentrecanalesibarr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Dubois\Documents\Custom%20Office%20Templates\Bases_FJEI.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35DAE8FCE4414CAFD08340BEE61867"/>
        <w:category>
          <w:name w:val="General"/>
          <w:gallery w:val="placeholder"/>
        </w:category>
        <w:types>
          <w:type w:val="bbPlcHdr"/>
        </w:types>
        <w:behaviors>
          <w:behavior w:val="content"/>
        </w:behaviors>
        <w:guid w:val="{B087399B-A326-4FF0-88C8-C05847359EB8}"/>
      </w:docPartPr>
      <w:docPartBody>
        <w:p w:rsidR="00175FE4" w:rsidRDefault="009A19C1" w:rsidP="009A19C1">
          <w:pPr>
            <w:pStyle w:val="1835DAE8FCE4414CAFD08340BEE618671"/>
          </w:pPr>
          <w:r w:rsidRPr="004D5F99">
            <w:rPr>
              <w:rStyle w:val="PlaceholderText"/>
            </w:rPr>
            <w:t>Click or tap here to enter text.</w:t>
          </w:r>
        </w:p>
      </w:docPartBody>
    </w:docPart>
    <w:docPart>
      <w:docPartPr>
        <w:name w:val="820FF900006C41B3AF1575BBC063A35B"/>
        <w:category>
          <w:name w:val="General"/>
          <w:gallery w:val="placeholder"/>
        </w:category>
        <w:types>
          <w:type w:val="bbPlcHdr"/>
        </w:types>
        <w:behaviors>
          <w:behavior w:val="content"/>
        </w:behaviors>
        <w:guid w:val="{AE6CF4DE-584A-4233-9AEE-6E4787BA71B9}"/>
      </w:docPartPr>
      <w:docPartBody>
        <w:p w:rsidR="00962B13" w:rsidRDefault="00175FE4" w:rsidP="00175FE4">
          <w:pPr>
            <w:pStyle w:val="820FF900006C41B3AF1575BBC063A35B"/>
          </w:pPr>
          <w:r w:rsidRPr="004D5F99">
            <w:rPr>
              <w:rStyle w:val="PlaceholderText"/>
            </w:rPr>
            <w:t>Click or tap to enter a date.</w:t>
          </w:r>
        </w:p>
      </w:docPartBody>
    </w:docPart>
    <w:docPart>
      <w:docPartPr>
        <w:name w:val="1BB7F7FBD7FA4492BCCCB77FAE9C3D62"/>
        <w:category>
          <w:name w:val="General"/>
          <w:gallery w:val="placeholder"/>
        </w:category>
        <w:types>
          <w:type w:val="bbPlcHdr"/>
        </w:types>
        <w:behaviors>
          <w:behavior w:val="content"/>
        </w:behaviors>
        <w:guid w:val="{421B64A0-0187-4A6D-8282-85FC1B142753}"/>
      </w:docPartPr>
      <w:docPartBody>
        <w:p w:rsidR="00962B13" w:rsidRDefault="00175FE4" w:rsidP="00175FE4">
          <w:pPr>
            <w:pStyle w:val="1BB7F7FBD7FA4492BCCCB77FAE9C3D62"/>
          </w:pPr>
          <w:r w:rsidRPr="004D5F99">
            <w:rPr>
              <w:rStyle w:val="PlaceholderText"/>
            </w:rPr>
            <w:t>Click or tap here to enter text.</w:t>
          </w:r>
        </w:p>
      </w:docPartBody>
    </w:docPart>
    <w:docPart>
      <w:docPartPr>
        <w:name w:val="A61C975FF03241629A43E78955B0A1A5"/>
        <w:category>
          <w:name w:val="General"/>
          <w:gallery w:val="placeholder"/>
        </w:category>
        <w:types>
          <w:type w:val="bbPlcHdr"/>
        </w:types>
        <w:behaviors>
          <w:behavior w:val="content"/>
        </w:behaviors>
        <w:guid w:val="{0E0BCC84-31EF-4E1E-B939-98005B0B9F1A}"/>
      </w:docPartPr>
      <w:docPartBody>
        <w:p w:rsidR="00962B13" w:rsidRDefault="00175FE4" w:rsidP="00175FE4">
          <w:pPr>
            <w:pStyle w:val="A61C975FF03241629A43E78955B0A1A5"/>
          </w:pPr>
          <w:r w:rsidRPr="004D5F99">
            <w:rPr>
              <w:rStyle w:val="PlaceholderText"/>
            </w:rPr>
            <w:t>Click or tap here to enter text.</w:t>
          </w:r>
        </w:p>
      </w:docPartBody>
    </w:docPart>
    <w:docPart>
      <w:docPartPr>
        <w:name w:val="BA434CD710CD4CFE9D5B1C08275B2D24"/>
        <w:category>
          <w:name w:val="General"/>
          <w:gallery w:val="placeholder"/>
        </w:category>
        <w:types>
          <w:type w:val="bbPlcHdr"/>
        </w:types>
        <w:behaviors>
          <w:behavior w:val="content"/>
        </w:behaviors>
        <w:guid w:val="{38A01139-BA7A-43F6-8C21-69125382CAF8}"/>
      </w:docPartPr>
      <w:docPartBody>
        <w:p w:rsidR="00962B13" w:rsidRDefault="00175FE4" w:rsidP="00175FE4">
          <w:pPr>
            <w:pStyle w:val="BA434CD710CD4CFE9D5B1C08275B2D24"/>
          </w:pPr>
          <w:r w:rsidRPr="004D5F99">
            <w:rPr>
              <w:rStyle w:val="PlaceholderText"/>
            </w:rPr>
            <w:t>Click or tap here to enter text.</w:t>
          </w:r>
        </w:p>
      </w:docPartBody>
    </w:docPart>
    <w:docPart>
      <w:docPartPr>
        <w:name w:val="812A92B77E0443229AF9D55A7E35CFA8"/>
        <w:category>
          <w:name w:val="General"/>
          <w:gallery w:val="placeholder"/>
        </w:category>
        <w:types>
          <w:type w:val="bbPlcHdr"/>
        </w:types>
        <w:behaviors>
          <w:behavior w:val="content"/>
        </w:behaviors>
        <w:guid w:val="{17BA0C79-4C4B-417E-952C-3712FEF5EC0E}"/>
      </w:docPartPr>
      <w:docPartBody>
        <w:p w:rsidR="00962B13" w:rsidRDefault="00175FE4" w:rsidP="00175FE4">
          <w:pPr>
            <w:pStyle w:val="812A92B77E0443229AF9D55A7E35CFA8"/>
          </w:pPr>
          <w:r w:rsidRPr="004D5F99">
            <w:rPr>
              <w:rStyle w:val="PlaceholderText"/>
            </w:rPr>
            <w:t>Click or tap here to enter text.</w:t>
          </w:r>
        </w:p>
      </w:docPartBody>
    </w:docPart>
    <w:docPart>
      <w:docPartPr>
        <w:name w:val="71ED06E8981641559417B23234C490F5"/>
        <w:category>
          <w:name w:val="General"/>
          <w:gallery w:val="placeholder"/>
        </w:category>
        <w:types>
          <w:type w:val="bbPlcHdr"/>
        </w:types>
        <w:behaviors>
          <w:behavior w:val="content"/>
        </w:behaviors>
        <w:guid w:val="{64626DE0-A166-4C7A-9E78-CECD85033E27}"/>
      </w:docPartPr>
      <w:docPartBody>
        <w:p w:rsidR="00962B13" w:rsidRDefault="00175FE4" w:rsidP="00175FE4">
          <w:pPr>
            <w:pStyle w:val="71ED06E8981641559417B23234C490F5"/>
          </w:pPr>
          <w:r w:rsidRPr="004D5F99">
            <w:rPr>
              <w:rStyle w:val="PlaceholderText"/>
            </w:rPr>
            <w:t>Click or tap here to enter text.</w:t>
          </w:r>
        </w:p>
      </w:docPartBody>
    </w:docPart>
    <w:docPart>
      <w:docPartPr>
        <w:name w:val="D599A668D55C4E96AB2C6FADA8E631CF"/>
        <w:category>
          <w:name w:val="General"/>
          <w:gallery w:val="placeholder"/>
        </w:category>
        <w:types>
          <w:type w:val="bbPlcHdr"/>
        </w:types>
        <w:behaviors>
          <w:behavior w:val="content"/>
        </w:behaviors>
        <w:guid w:val="{C84DB97A-AE79-4E41-9485-063C6A096734}"/>
      </w:docPartPr>
      <w:docPartBody>
        <w:p w:rsidR="00962B13" w:rsidRDefault="00175FE4" w:rsidP="00175FE4">
          <w:pPr>
            <w:pStyle w:val="D599A668D55C4E96AB2C6FADA8E631CF"/>
          </w:pPr>
          <w:r w:rsidRPr="004D5F99">
            <w:rPr>
              <w:rStyle w:val="PlaceholderText"/>
            </w:rPr>
            <w:t>Click or tap here to enter text.</w:t>
          </w:r>
        </w:p>
      </w:docPartBody>
    </w:docPart>
    <w:docPart>
      <w:docPartPr>
        <w:name w:val="36E4839E820E439EB63CC8C160C8F2F3"/>
        <w:category>
          <w:name w:val="General"/>
          <w:gallery w:val="placeholder"/>
        </w:category>
        <w:types>
          <w:type w:val="bbPlcHdr"/>
        </w:types>
        <w:behaviors>
          <w:behavior w:val="content"/>
        </w:behaviors>
        <w:guid w:val="{6C1B0664-E237-4171-A0AE-D2F9ED1B1A90}"/>
      </w:docPartPr>
      <w:docPartBody>
        <w:p w:rsidR="00962B13" w:rsidRDefault="00175FE4" w:rsidP="00175FE4">
          <w:pPr>
            <w:pStyle w:val="36E4839E820E439EB63CC8C160C8F2F3"/>
          </w:pPr>
          <w:r w:rsidRPr="004D5F99">
            <w:rPr>
              <w:rStyle w:val="PlaceholderText"/>
            </w:rPr>
            <w:t>Click or tap here to enter text.</w:t>
          </w:r>
        </w:p>
      </w:docPartBody>
    </w:docPart>
    <w:docPart>
      <w:docPartPr>
        <w:name w:val="4C12C46124FA41D8891D8FF57D023D90"/>
        <w:category>
          <w:name w:val="General"/>
          <w:gallery w:val="placeholder"/>
        </w:category>
        <w:types>
          <w:type w:val="bbPlcHdr"/>
        </w:types>
        <w:behaviors>
          <w:behavior w:val="content"/>
        </w:behaviors>
        <w:guid w:val="{DB2BCE32-99B7-4047-93A2-C9B355541ECB}"/>
      </w:docPartPr>
      <w:docPartBody>
        <w:p w:rsidR="00962B13" w:rsidRDefault="00175FE4" w:rsidP="00175FE4">
          <w:pPr>
            <w:pStyle w:val="4C12C46124FA41D8891D8FF57D023D90"/>
          </w:pPr>
          <w:r w:rsidRPr="004D5F99">
            <w:rPr>
              <w:rStyle w:val="PlaceholderText"/>
            </w:rPr>
            <w:t>Click or tap here to enter text.</w:t>
          </w:r>
        </w:p>
      </w:docPartBody>
    </w:docPart>
    <w:docPart>
      <w:docPartPr>
        <w:name w:val="ABB8F9961CC54308B7D1BC60278AF987"/>
        <w:category>
          <w:name w:val="General"/>
          <w:gallery w:val="placeholder"/>
        </w:category>
        <w:types>
          <w:type w:val="bbPlcHdr"/>
        </w:types>
        <w:behaviors>
          <w:behavior w:val="content"/>
        </w:behaviors>
        <w:guid w:val="{5AF2E91B-00A1-44A7-92E7-AFE1D9972404}"/>
      </w:docPartPr>
      <w:docPartBody>
        <w:p w:rsidR="00962B13" w:rsidRDefault="00175FE4" w:rsidP="00175FE4">
          <w:pPr>
            <w:pStyle w:val="ABB8F9961CC54308B7D1BC60278AF987"/>
          </w:pPr>
          <w:r w:rsidRPr="004D5F99">
            <w:rPr>
              <w:rStyle w:val="PlaceholderText"/>
            </w:rPr>
            <w:t>Click or tap here to enter text.</w:t>
          </w:r>
        </w:p>
      </w:docPartBody>
    </w:docPart>
    <w:docPart>
      <w:docPartPr>
        <w:name w:val="578601088B1245559CF2D72FF03F67A9"/>
        <w:category>
          <w:name w:val="General"/>
          <w:gallery w:val="placeholder"/>
        </w:category>
        <w:types>
          <w:type w:val="bbPlcHdr"/>
        </w:types>
        <w:behaviors>
          <w:behavior w:val="content"/>
        </w:behaviors>
        <w:guid w:val="{948E00D1-6AD1-432F-9B5F-8F1D58418C05}"/>
      </w:docPartPr>
      <w:docPartBody>
        <w:p w:rsidR="00962B13" w:rsidRDefault="00175FE4" w:rsidP="00175FE4">
          <w:pPr>
            <w:pStyle w:val="578601088B1245559CF2D72FF03F67A9"/>
          </w:pPr>
          <w:r w:rsidRPr="004D5F99">
            <w:rPr>
              <w:rStyle w:val="PlaceholderText"/>
            </w:rPr>
            <w:t>Click or tap here to enter text.</w:t>
          </w:r>
        </w:p>
      </w:docPartBody>
    </w:docPart>
    <w:docPart>
      <w:docPartPr>
        <w:name w:val="9BB41E9C4A55432BA73214563EE944B4"/>
        <w:category>
          <w:name w:val="General"/>
          <w:gallery w:val="placeholder"/>
        </w:category>
        <w:types>
          <w:type w:val="bbPlcHdr"/>
        </w:types>
        <w:behaviors>
          <w:behavior w:val="content"/>
        </w:behaviors>
        <w:guid w:val="{BDA82D49-9633-4F6E-A0B1-1733887DEA02}"/>
      </w:docPartPr>
      <w:docPartBody>
        <w:p w:rsidR="00962B13" w:rsidRDefault="00175FE4" w:rsidP="00175FE4">
          <w:pPr>
            <w:pStyle w:val="9BB41E9C4A55432BA73214563EE944B4"/>
          </w:pPr>
          <w:r w:rsidRPr="004D5F99">
            <w:rPr>
              <w:rStyle w:val="PlaceholderText"/>
            </w:rPr>
            <w:t>Click or tap here to enter text.</w:t>
          </w:r>
        </w:p>
      </w:docPartBody>
    </w:docPart>
    <w:docPart>
      <w:docPartPr>
        <w:name w:val="F40C1B8EF01B4E1FAE2BAF15B56D0061"/>
        <w:category>
          <w:name w:val="General"/>
          <w:gallery w:val="placeholder"/>
        </w:category>
        <w:types>
          <w:type w:val="bbPlcHdr"/>
        </w:types>
        <w:behaviors>
          <w:behavior w:val="content"/>
        </w:behaviors>
        <w:guid w:val="{305A1F8C-3C89-467B-A97E-B6808323548C}"/>
      </w:docPartPr>
      <w:docPartBody>
        <w:p w:rsidR="00962B13" w:rsidRDefault="00175FE4" w:rsidP="00175FE4">
          <w:pPr>
            <w:pStyle w:val="F40C1B8EF01B4E1FAE2BAF15B56D0061"/>
          </w:pPr>
          <w:r w:rsidRPr="004D5F99">
            <w:rPr>
              <w:rStyle w:val="PlaceholderText"/>
            </w:rPr>
            <w:t>Click or tap here to enter text.</w:t>
          </w:r>
        </w:p>
      </w:docPartBody>
    </w:docPart>
    <w:docPart>
      <w:docPartPr>
        <w:name w:val="FB401A50E8E144179CA47E38BB4D4EBF"/>
        <w:category>
          <w:name w:val="General"/>
          <w:gallery w:val="placeholder"/>
        </w:category>
        <w:types>
          <w:type w:val="bbPlcHdr"/>
        </w:types>
        <w:behaviors>
          <w:behavior w:val="content"/>
        </w:behaviors>
        <w:guid w:val="{276F7419-1551-4368-8B5E-9664062B224E}"/>
      </w:docPartPr>
      <w:docPartBody>
        <w:p w:rsidR="00962B13" w:rsidRDefault="00175FE4" w:rsidP="00175FE4">
          <w:pPr>
            <w:pStyle w:val="FB401A50E8E144179CA47E38BB4D4EBF"/>
          </w:pPr>
          <w:r w:rsidRPr="004D5F99">
            <w:rPr>
              <w:rStyle w:val="PlaceholderText"/>
            </w:rPr>
            <w:t>Click or tap here to enter text.</w:t>
          </w:r>
        </w:p>
      </w:docPartBody>
    </w:docPart>
    <w:docPart>
      <w:docPartPr>
        <w:name w:val="D830C5227E7F46C68586FBF8DFDAEC26"/>
        <w:category>
          <w:name w:val="General"/>
          <w:gallery w:val="placeholder"/>
        </w:category>
        <w:types>
          <w:type w:val="bbPlcHdr"/>
        </w:types>
        <w:behaviors>
          <w:behavior w:val="content"/>
        </w:behaviors>
        <w:guid w:val="{7877EF98-2526-426B-BC84-7F0179C2FB43}"/>
      </w:docPartPr>
      <w:docPartBody>
        <w:p w:rsidR="00962B13" w:rsidRDefault="00175FE4" w:rsidP="00175FE4">
          <w:pPr>
            <w:pStyle w:val="D830C5227E7F46C68586FBF8DFDAEC26"/>
          </w:pPr>
          <w:r w:rsidRPr="004D5F99">
            <w:rPr>
              <w:rStyle w:val="PlaceholderText"/>
            </w:rPr>
            <w:t>Click or tap here to enter text.</w:t>
          </w:r>
        </w:p>
      </w:docPartBody>
    </w:docPart>
    <w:docPart>
      <w:docPartPr>
        <w:name w:val="2F3F4BFEE1F842A98BD6DA72A840AF35"/>
        <w:category>
          <w:name w:val="General"/>
          <w:gallery w:val="placeholder"/>
        </w:category>
        <w:types>
          <w:type w:val="bbPlcHdr"/>
        </w:types>
        <w:behaviors>
          <w:behavior w:val="content"/>
        </w:behaviors>
        <w:guid w:val="{522B00F8-F72D-48D5-98D7-398E25F1F4FC}"/>
      </w:docPartPr>
      <w:docPartBody>
        <w:p w:rsidR="00962B13" w:rsidRDefault="00175FE4" w:rsidP="00175FE4">
          <w:pPr>
            <w:pStyle w:val="2F3F4BFEE1F842A98BD6DA72A840AF35"/>
          </w:pPr>
          <w:r w:rsidRPr="004D5F99">
            <w:rPr>
              <w:rStyle w:val="PlaceholderText"/>
            </w:rPr>
            <w:t>Click or tap here to enter text.</w:t>
          </w:r>
        </w:p>
      </w:docPartBody>
    </w:docPart>
    <w:docPart>
      <w:docPartPr>
        <w:name w:val="09A0BB19A51344219E05250E9E4CFA38"/>
        <w:category>
          <w:name w:val="General"/>
          <w:gallery w:val="placeholder"/>
        </w:category>
        <w:types>
          <w:type w:val="bbPlcHdr"/>
        </w:types>
        <w:behaviors>
          <w:behavior w:val="content"/>
        </w:behaviors>
        <w:guid w:val="{EAFECA2F-F5C2-4C93-A179-53E3A723B30A}"/>
      </w:docPartPr>
      <w:docPartBody>
        <w:p w:rsidR="00962B13" w:rsidRDefault="00175FE4" w:rsidP="00175FE4">
          <w:pPr>
            <w:pStyle w:val="09A0BB19A51344219E05250E9E4CFA38"/>
          </w:pPr>
          <w:r w:rsidRPr="004D5F99">
            <w:rPr>
              <w:rStyle w:val="PlaceholderText"/>
            </w:rPr>
            <w:t>Click or tap here to enter text.</w:t>
          </w:r>
        </w:p>
      </w:docPartBody>
    </w:docPart>
    <w:docPart>
      <w:docPartPr>
        <w:name w:val="0EBDF947A6D6424A8C34175451C20AE8"/>
        <w:category>
          <w:name w:val="General"/>
          <w:gallery w:val="placeholder"/>
        </w:category>
        <w:types>
          <w:type w:val="bbPlcHdr"/>
        </w:types>
        <w:behaviors>
          <w:behavior w:val="content"/>
        </w:behaviors>
        <w:guid w:val="{C83F8284-ED84-4301-82B8-E03926FC4644}"/>
      </w:docPartPr>
      <w:docPartBody>
        <w:p w:rsidR="00962B13" w:rsidRDefault="00175FE4" w:rsidP="00175FE4">
          <w:pPr>
            <w:pStyle w:val="0EBDF947A6D6424A8C34175451C20AE8"/>
          </w:pPr>
          <w:r w:rsidRPr="004D5F99">
            <w:rPr>
              <w:rStyle w:val="PlaceholderText"/>
            </w:rPr>
            <w:t>Click or tap here to enter text.</w:t>
          </w:r>
        </w:p>
      </w:docPartBody>
    </w:docPart>
    <w:docPart>
      <w:docPartPr>
        <w:name w:val="7B3F9489AB1541ED9949BE1A01A0CD8E"/>
        <w:category>
          <w:name w:val="General"/>
          <w:gallery w:val="placeholder"/>
        </w:category>
        <w:types>
          <w:type w:val="bbPlcHdr"/>
        </w:types>
        <w:behaviors>
          <w:behavior w:val="content"/>
        </w:behaviors>
        <w:guid w:val="{3F5FF979-87B3-443D-9EC0-307A91A9295B}"/>
      </w:docPartPr>
      <w:docPartBody>
        <w:p w:rsidR="00962B13" w:rsidRDefault="00175FE4" w:rsidP="00175FE4">
          <w:pPr>
            <w:pStyle w:val="7B3F9489AB1541ED9949BE1A01A0CD8E"/>
          </w:pPr>
          <w:r w:rsidRPr="004D5F99">
            <w:rPr>
              <w:rStyle w:val="PlaceholderText"/>
            </w:rPr>
            <w:t>Click or tap here to enter text.</w:t>
          </w:r>
        </w:p>
      </w:docPartBody>
    </w:docPart>
    <w:docPart>
      <w:docPartPr>
        <w:name w:val="9BE809BD40D744CBB0B2708E86B2878F"/>
        <w:category>
          <w:name w:val="General"/>
          <w:gallery w:val="placeholder"/>
        </w:category>
        <w:types>
          <w:type w:val="bbPlcHdr"/>
        </w:types>
        <w:behaviors>
          <w:behavior w:val="content"/>
        </w:behaviors>
        <w:guid w:val="{6636408F-63A9-4975-8881-F5DE77EE10E6}"/>
      </w:docPartPr>
      <w:docPartBody>
        <w:p w:rsidR="00962B13" w:rsidRDefault="00175FE4" w:rsidP="00175FE4">
          <w:pPr>
            <w:pStyle w:val="9BE809BD40D744CBB0B2708E86B2878F"/>
          </w:pPr>
          <w:r w:rsidRPr="004D5F99">
            <w:rPr>
              <w:rStyle w:val="PlaceholderText"/>
            </w:rPr>
            <w:t>Click or tap here to enter text.</w:t>
          </w:r>
        </w:p>
      </w:docPartBody>
    </w:docPart>
    <w:docPart>
      <w:docPartPr>
        <w:name w:val="7FF9D3274302428888F8D7FF54632362"/>
        <w:category>
          <w:name w:val="General"/>
          <w:gallery w:val="placeholder"/>
        </w:category>
        <w:types>
          <w:type w:val="bbPlcHdr"/>
        </w:types>
        <w:behaviors>
          <w:behavior w:val="content"/>
        </w:behaviors>
        <w:guid w:val="{29851C52-E739-468D-B806-F064D9096214}"/>
      </w:docPartPr>
      <w:docPartBody>
        <w:p w:rsidR="00962B13" w:rsidRDefault="00175FE4" w:rsidP="00175FE4">
          <w:pPr>
            <w:pStyle w:val="7FF9D3274302428888F8D7FF54632362"/>
          </w:pPr>
          <w:r w:rsidRPr="004D5F99">
            <w:rPr>
              <w:rStyle w:val="PlaceholderText"/>
            </w:rPr>
            <w:t>Click or tap here to enter text.</w:t>
          </w:r>
        </w:p>
      </w:docPartBody>
    </w:docPart>
    <w:docPart>
      <w:docPartPr>
        <w:name w:val="C032C947DFCF4390A91C2A44091C145C"/>
        <w:category>
          <w:name w:val="General"/>
          <w:gallery w:val="placeholder"/>
        </w:category>
        <w:types>
          <w:type w:val="bbPlcHdr"/>
        </w:types>
        <w:behaviors>
          <w:behavior w:val="content"/>
        </w:behaviors>
        <w:guid w:val="{C524BC38-CFE3-4F1F-ABBF-34E07BFD7763}"/>
      </w:docPartPr>
      <w:docPartBody>
        <w:p w:rsidR="00962B13" w:rsidRDefault="00175FE4" w:rsidP="00175FE4">
          <w:pPr>
            <w:pStyle w:val="C032C947DFCF4390A91C2A44091C145C"/>
          </w:pPr>
          <w:r w:rsidRPr="004D5F99">
            <w:rPr>
              <w:rStyle w:val="PlaceholderText"/>
            </w:rPr>
            <w:t>Click or tap here to enter text.</w:t>
          </w:r>
        </w:p>
      </w:docPartBody>
    </w:docPart>
    <w:docPart>
      <w:docPartPr>
        <w:name w:val="40CAAB9DFF064BD2BD4CAA6321FFEC90"/>
        <w:category>
          <w:name w:val="General"/>
          <w:gallery w:val="placeholder"/>
        </w:category>
        <w:types>
          <w:type w:val="bbPlcHdr"/>
        </w:types>
        <w:behaviors>
          <w:behavior w:val="content"/>
        </w:behaviors>
        <w:guid w:val="{2BB5F7FD-E220-4114-8621-40320A7DC4E6}"/>
      </w:docPartPr>
      <w:docPartBody>
        <w:p w:rsidR="00962B13" w:rsidRDefault="00175FE4" w:rsidP="00175FE4">
          <w:pPr>
            <w:pStyle w:val="40CAAB9DFF064BD2BD4CAA6321FFEC90"/>
          </w:pPr>
          <w:r w:rsidRPr="004D5F99">
            <w:rPr>
              <w:rStyle w:val="PlaceholderText"/>
            </w:rPr>
            <w:t>Click or tap here to enter text.</w:t>
          </w:r>
        </w:p>
      </w:docPartBody>
    </w:docPart>
    <w:docPart>
      <w:docPartPr>
        <w:name w:val="6881F794159A4D68950F94CB4C5F11AB"/>
        <w:category>
          <w:name w:val="General"/>
          <w:gallery w:val="placeholder"/>
        </w:category>
        <w:types>
          <w:type w:val="bbPlcHdr"/>
        </w:types>
        <w:behaviors>
          <w:behavior w:val="content"/>
        </w:behaviors>
        <w:guid w:val="{EAE7748C-0A96-4F65-9F1A-8B757301F3F0}"/>
      </w:docPartPr>
      <w:docPartBody>
        <w:p w:rsidR="00962B13" w:rsidRDefault="00175FE4" w:rsidP="00175FE4">
          <w:pPr>
            <w:pStyle w:val="6881F794159A4D68950F94CB4C5F11AB"/>
          </w:pPr>
          <w:r w:rsidRPr="004D5F99">
            <w:rPr>
              <w:rStyle w:val="PlaceholderText"/>
            </w:rPr>
            <w:t>Click or tap here to enter text.</w:t>
          </w:r>
        </w:p>
      </w:docPartBody>
    </w:docPart>
    <w:docPart>
      <w:docPartPr>
        <w:name w:val="5E6E56E35FBD457499E4057FCB213506"/>
        <w:category>
          <w:name w:val="General"/>
          <w:gallery w:val="placeholder"/>
        </w:category>
        <w:types>
          <w:type w:val="bbPlcHdr"/>
        </w:types>
        <w:behaviors>
          <w:behavior w:val="content"/>
        </w:behaviors>
        <w:guid w:val="{437A6534-A2F9-44B0-9484-C9DECE84AC36}"/>
      </w:docPartPr>
      <w:docPartBody>
        <w:p w:rsidR="00962B13" w:rsidRDefault="00175FE4" w:rsidP="00175FE4">
          <w:pPr>
            <w:pStyle w:val="5E6E56E35FBD457499E4057FCB213506"/>
          </w:pPr>
          <w:r w:rsidRPr="004D5F99">
            <w:rPr>
              <w:rStyle w:val="PlaceholderText"/>
            </w:rPr>
            <w:t>Click or tap here to enter text.</w:t>
          </w:r>
        </w:p>
      </w:docPartBody>
    </w:docPart>
    <w:docPart>
      <w:docPartPr>
        <w:name w:val="A4A6389D62044B06AB5C5C16F86637B2"/>
        <w:category>
          <w:name w:val="General"/>
          <w:gallery w:val="placeholder"/>
        </w:category>
        <w:types>
          <w:type w:val="bbPlcHdr"/>
        </w:types>
        <w:behaviors>
          <w:behavior w:val="content"/>
        </w:behaviors>
        <w:guid w:val="{5D1420B9-6951-4F9C-8D30-6C27F496469A}"/>
      </w:docPartPr>
      <w:docPartBody>
        <w:p w:rsidR="00962B13" w:rsidRDefault="00175FE4" w:rsidP="00175FE4">
          <w:pPr>
            <w:pStyle w:val="A4A6389D62044B06AB5C5C16F86637B2"/>
          </w:pPr>
          <w:r w:rsidRPr="004D5F99">
            <w:rPr>
              <w:rStyle w:val="PlaceholderText"/>
            </w:rPr>
            <w:t>Click or tap here to enter text.</w:t>
          </w:r>
        </w:p>
      </w:docPartBody>
    </w:docPart>
    <w:docPart>
      <w:docPartPr>
        <w:name w:val="16832D725ACE4306ADE8C9C84C9718F8"/>
        <w:category>
          <w:name w:val="General"/>
          <w:gallery w:val="placeholder"/>
        </w:category>
        <w:types>
          <w:type w:val="bbPlcHdr"/>
        </w:types>
        <w:behaviors>
          <w:behavior w:val="content"/>
        </w:behaviors>
        <w:guid w:val="{0015F1BA-620C-4F9C-9B34-C30AA6A5552E}"/>
      </w:docPartPr>
      <w:docPartBody>
        <w:p w:rsidR="00962B13" w:rsidRDefault="00175FE4" w:rsidP="00175FE4">
          <w:pPr>
            <w:pStyle w:val="16832D725ACE4306ADE8C9C84C9718F8"/>
          </w:pPr>
          <w:r w:rsidRPr="004D5F99">
            <w:rPr>
              <w:rStyle w:val="PlaceholderText"/>
            </w:rPr>
            <w:t>Click or tap here to enter text.</w:t>
          </w:r>
        </w:p>
      </w:docPartBody>
    </w:docPart>
    <w:docPart>
      <w:docPartPr>
        <w:name w:val="95C0CDDC92AF436287AA54279B446C05"/>
        <w:category>
          <w:name w:val="General"/>
          <w:gallery w:val="placeholder"/>
        </w:category>
        <w:types>
          <w:type w:val="bbPlcHdr"/>
        </w:types>
        <w:behaviors>
          <w:behavior w:val="content"/>
        </w:behaviors>
        <w:guid w:val="{7E4B5C43-9665-443E-8600-37E29324248B}"/>
      </w:docPartPr>
      <w:docPartBody>
        <w:p w:rsidR="00962B13" w:rsidRDefault="00175FE4" w:rsidP="00175FE4">
          <w:pPr>
            <w:pStyle w:val="95C0CDDC92AF436287AA54279B446C05"/>
          </w:pPr>
          <w:r w:rsidRPr="004D5F99">
            <w:rPr>
              <w:rStyle w:val="PlaceholderText"/>
            </w:rPr>
            <w:t>Click or tap here to enter text.</w:t>
          </w:r>
        </w:p>
      </w:docPartBody>
    </w:docPart>
    <w:docPart>
      <w:docPartPr>
        <w:name w:val="FA0F08FE58864724BDCDB03D297CD678"/>
        <w:category>
          <w:name w:val="General"/>
          <w:gallery w:val="placeholder"/>
        </w:category>
        <w:types>
          <w:type w:val="bbPlcHdr"/>
        </w:types>
        <w:behaviors>
          <w:behavior w:val="content"/>
        </w:behaviors>
        <w:guid w:val="{CE074CFB-4BF4-49D8-9A7B-42538B20BB11}"/>
      </w:docPartPr>
      <w:docPartBody>
        <w:p w:rsidR="00962B13" w:rsidRDefault="00175FE4" w:rsidP="00175FE4">
          <w:pPr>
            <w:pStyle w:val="FA0F08FE58864724BDCDB03D297CD678"/>
          </w:pPr>
          <w:r w:rsidRPr="004D5F99">
            <w:rPr>
              <w:rStyle w:val="PlaceholderText"/>
            </w:rPr>
            <w:t>Click or tap here to enter text.</w:t>
          </w:r>
        </w:p>
      </w:docPartBody>
    </w:docPart>
    <w:docPart>
      <w:docPartPr>
        <w:name w:val="1A46D8C97872465093CA505B9DBC2E8C"/>
        <w:category>
          <w:name w:val="General"/>
          <w:gallery w:val="placeholder"/>
        </w:category>
        <w:types>
          <w:type w:val="bbPlcHdr"/>
        </w:types>
        <w:behaviors>
          <w:behavior w:val="content"/>
        </w:behaviors>
        <w:guid w:val="{F99D8E4C-2ECE-455F-BE19-AAAD0D45100D}"/>
      </w:docPartPr>
      <w:docPartBody>
        <w:p w:rsidR="00962B13" w:rsidRDefault="00175FE4" w:rsidP="00175FE4">
          <w:pPr>
            <w:pStyle w:val="1A46D8C97872465093CA505B9DBC2E8C"/>
          </w:pPr>
          <w:r w:rsidRPr="004D5F99">
            <w:rPr>
              <w:rStyle w:val="PlaceholderText"/>
            </w:rPr>
            <w:t>Click or tap here to enter text.</w:t>
          </w:r>
        </w:p>
      </w:docPartBody>
    </w:docPart>
    <w:docPart>
      <w:docPartPr>
        <w:name w:val="BBB65B520094413B9CAB25F4F79AF935"/>
        <w:category>
          <w:name w:val="General"/>
          <w:gallery w:val="placeholder"/>
        </w:category>
        <w:types>
          <w:type w:val="bbPlcHdr"/>
        </w:types>
        <w:behaviors>
          <w:behavior w:val="content"/>
        </w:behaviors>
        <w:guid w:val="{8B4889FC-B7BD-4E09-92A4-8A7C527729E4}"/>
      </w:docPartPr>
      <w:docPartBody>
        <w:p w:rsidR="00962B13" w:rsidRDefault="00175FE4" w:rsidP="00175FE4">
          <w:pPr>
            <w:pStyle w:val="BBB65B520094413B9CAB25F4F79AF935"/>
          </w:pPr>
          <w:r w:rsidRPr="004D5F99">
            <w:rPr>
              <w:rStyle w:val="PlaceholderText"/>
            </w:rPr>
            <w:t>Click or tap here to enter text.</w:t>
          </w:r>
        </w:p>
      </w:docPartBody>
    </w:docPart>
    <w:docPart>
      <w:docPartPr>
        <w:name w:val="A155BB80554C4BE2959FE5F0E449143F"/>
        <w:category>
          <w:name w:val="General"/>
          <w:gallery w:val="placeholder"/>
        </w:category>
        <w:types>
          <w:type w:val="bbPlcHdr"/>
        </w:types>
        <w:behaviors>
          <w:behavior w:val="content"/>
        </w:behaviors>
        <w:guid w:val="{ED0BA132-04FB-4933-8991-2CE56E8BD4C0}"/>
      </w:docPartPr>
      <w:docPartBody>
        <w:p w:rsidR="00962B13" w:rsidRDefault="00175FE4" w:rsidP="00175FE4">
          <w:pPr>
            <w:pStyle w:val="A155BB80554C4BE2959FE5F0E449143F"/>
          </w:pPr>
          <w:r w:rsidRPr="004D5F99">
            <w:rPr>
              <w:rStyle w:val="PlaceholderText"/>
            </w:rPr>
            <w:t>Click or tap here to enter text.</w:t>
          </w:r>
        </w:p>
      </w:docPartBody>
    </w:docPart>
    <w:docPart>
      <w:docPartPr>
        <w:name w:val="00791C39ED37466782593A773DBF020E"/>
        <w:category>
          <w:name w:val="General"/>
          <w:gallery w:val="placeholder"/>
        </w:category>
        <w:types>
          <w:type w:val="bbPlcHdr"/>
        </w:types>
        <w:behaviors>
          <w:behavior w:val="content"/>
        </w:behaviors>
        <w:guid w:val="{CB0722C9-7CB2-40E5-8625-7EB464B90DD9}"/>
      </w:docPartPr>
      <w:docPartBody>
        <w:p w:rsidR="00803ACA" w:rsidRDefault="007C48EF" w:rsidP="007C48EF">
          <w:pPr>
            <w:pStyle w:val="00791C39ED37466782593A773DBF020E"/>
          </w:pPr>
          <w:r w:rsidRPr="004D5F99">
            <w:rPr>
              <w:rStyle w:val="PlaceholderText"/>
            </w:rPr>
            <w:t>Click or tap here to enter text.</w:t>
          </w:r>
        </w:p>
      </w:docPartBody>
    </w:docPart>
    <w:docPart>
      <w:docPartPr>
        <w:name w:val="F0BB7B341DA04F0BA23CEDF215F5DD00"/>
        <w:category>
          <w:name w:val="General"/>
          <w:gallery w:val="placeholder"/>
        </w:category>
        <w:types>
          <w:type w:val="bbPlcHdr"/>
        </w:types>
        <w:behaviors>
          <w:behavior w:val="content"/>
        </w:behaviors>
        <w:guid w:val="{73CA3D71-C39A-4B8A-B82E-6FAA5F230E4B}"/>
      </w:docPartPr>
      <w:docPartBody>
        <w:p w:rsidR="00803ACA" w:rsidRDefault="007C48EF" w:rsidP="007C48EF">
          <w:pPr>
            <w:pStyle w:val="F0BB7B341DA04F0BA23CEDF215F5DD00"/>
          </w:pPr>
          <w:r w:rsidRPr="004D5F99">
            <w:rPr>
              <w:rStyle w:val="PlaceholderText"/>
            </w:rPr>
            <w:t>Click or tap here to enter text.</w:t>
          </w:r>
        </w:p>
      </w:docPartBody>
    </w:docPart>
    <w:docPart>
      <w:docPartPr>
        <w:name w:val="ED1252730F7B40A4A299E003C0E9FD0D"/>
        <w:category>
          <w:name w:val="General"/>
          <w:gallery w:val="placeholder"/>
        </w:category>
        <w:types>
          <w:type w:val="bbPlcHdr"/>
        </w:types>
        <w:behaviors>
          <w:behavior w:val="content"/>
        </w:behaviors>
        <w:guid w:val="{8C7832AF-319B-4690-A88E-0C8A4F53D791}"/>
      </w:docPartPr>
      <w:docPartBody>
        <w:p w:rsidR="00803ACA" w:rsidRDefault="007C48EF" w:rsidP="007C48EF">
          <w:pPr>
            <w:pStyle w:val="ED1252730F7B40A4A299E003C0E9FD0D"/>
          </w:pPr>
          <w:r w:rsidRPr="004D5F99">
            <w:rPr>
              <w:rStyle w:val="PlaceholderText"/>
            </w:rPr>
            <w:t>Click or tap here to enter text.</w:t>
          </w:r>
        </w:p>
      </w:docPartBody>
    </w:docPart>
    <w:docPart>
      <w:docPartPr>
        <w:name w:val="CABA0AA25D274B53838A230DE95E6679"/>
        <w:category>
          <w:name w:val="General"/>
          <w:gallery w:val="placeholder"/>
        </w:category>
        <w:types>
          <w:type w:val="bbPlcHdr"/>
        </w:types>
        <w:behaviors>
          <w:behavior w:val="content"/>
        </w:behaviors>
        <w:guid w:val="{2C6FDEC1-9A7F-48B4-9EEC-CC76A247462D}"/>
      </w:docPartPr>
      <w:docPartBody>
        <w:p w:rsidR="00803ACA" w:rsidRDefault="007C48EF" w:rsidP="007C48EF">
          <w:pPr>
            <w:pStyle w:val="CABA0AA25D274B53838A230DE95E6679"/>
          </w:pPr>
          <w:r w:rsidRPr="004D5F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C1"/>
    <w:rsid w:val="00175FE4"/>
    <w:rsid w:val="002E663D"/>
    <w:rsid w:val="003C52A3"/>
    <w:rsid w:val="006F4D0C"/>
    <w:rsid w:val="007C48EF"/>
    <w:rsid w:val="00803ACA"/>
    <w:rsid w:val="00896B9A"/>
    <w:rsid w:val="00962B13"/>
    <w:rsid w:val="009A19C1"/>
    <w:rsid w:val="00C02A09"/>
    <w:rsid w:val="00CB70E5"/>
    <w:rsid w:val="00CE5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8EF"/>
    <w:rPr>
      <w:color w:val="808080"/>
    </w:rPr>
  </w:style>
  <w:style w:type="paragraph" w:customStyle="1" w:styleId="C4506CC7338542A9B369C86BBD685972">
    <w:name w:val="C4506CC7338542A9B369C86BBD685972"/>
    <w:rsid w:val="009A19C1"/>
    <w:pPr>
      <w:spacing w:after="0" w:line="240" w:lineRule="auto"/>
      <w:jc w:val="center"/>
    </w:pPr>
    <w:rPr>
      <w:rFonts w:ascii="Calibri" w:eastAsia="Calibri" w:hAnsi="Calibri" w:cs="Times New Roman"/>
      <w:lang w:eastAsia="en-US"/>
    </w:rPr>
  </w:style>
  <w:style w:type="paragraph" w:customStyle="1" w:styleId="9F9F1D68C00E441491C5D36EF62F3F98">
    <w:name w:val="9F9F1D68C00E441491C5D36EF62F3F98"/>
    <w:rsid w:val="009A19C1"/>
    <w:pPr>
      <w:spacing w:after="0" w:line="240" w:lineRule="auto"/>
      <w:jc w:val="center"/>
    </w:pPr>
    <w:rPr>
      <w:rFonts w:ascii="Calibri" w:eastAsia="Calibri" w:hAnsi="Calibri" w:cs="Times New Roman"/>
      <w:lang w:eastAsia="en-US"/>
    </w:rPr>
  </w:style>
  <w:style w:type="paragraph" w:customStyle="1" w:styleId="CAB258AE3D024A6E829BBC32B98F75A3">
    <w:name w:val="CAB258AE3D024A6E829BBC32B98F75A3"/>
    <w:rsid w:val="009A19C1"/>
  </w:style>
  <w:style w:type="paragraph" w:customStyle="1" w:styleId="6587E79D0BD548528EA445BABB846B12">
    <w:name w:val="6587E79D0BD548528EA445BABB846B12"/>
    <w:rsid w:val="009A19C1"/>
  </w:style>
  <w:style w:type="paragraph" w:customStyle="1" w:styleId="02AC28A3A1F74A72BE117F7850D66EF0">
    <w:name w:val="02AC28A3A1F74A72BE117F7850D66EF0"/>
    <w:rsid w:val="009A19C1"/>
  </w:style>
  <w:style w:type="paragraph" w:customStyle="1" w:styleId="E7E769AC11B74A45871E5B4DD18EB665">
    <w:name w:val="E7E769AC11B74A45871E5B4DD18EB665"/>
    <w:rsid w:val="009A19C1"/>
  </w:style>
  <w:style w:type="paragraph" w:customStyle="1" w:styleId="F593203952644340A24805FD0A805A4B">
    <w:name w:val="F593203952644340A24805FD0A805A4B"/>
    <w:rsid w:val="009A19C1"/>
  </w:style>
  <w:style w:type="paragraph" w:customStyle="1" w:styleId="C6A8F2BB7CB04437989F289A7DE130A7">
    <w:name w:val="C6A8F2BB7CB04437989F289A7DE130A7"/>
    <w:rsid w:val="009A19C1"/>
  </w:style>
  <w:style w:type="paragraph" w:customStyle="1" w:styleId="1395C5168D19434182BCBBF1E4DD9610">
    <w:name w:val="1395C5168D19434182BCBBF1E4DD9610"/>
    <w:rsid w:val="009A19C1"/>
  </w:style>
  <w:style w:type="paragraph" w:customStyle="1" w:styleId="3A05C79841224E01BCBEE98ED2253C99">
    <w:name w:val="3A05C79841224E01BCBEE98ED2253C99"/>
    <w:rsid w:val="009A19C1"/>
  </w:style>
  <w:style w:type="paragraph" w:customStyle="1" w:styleId="64115B3F4F564D0D90E31B35A1A29B15">
    <w:name w:val="64115B3F4F564D0D90E31B35A1A29B15"/>
    <w:rsid w:val="009A19C1"/>
  </w:style>
  <w:style w:type="paragraph" w:customStyle="1" w:styleId="06EBDDF0F5C24B20AECDECBF974CD9B2">
    <w:name w:val="06EBDDF0F5C24B20AECDECBF974CD9B2"/>
    <w:rsid w:val="009A19C1"/>
  </w:style>
  <w:style w:type="paragraph" w:customStyle="1" w:styleId="69D0B9A14E2B4CBA885FD93FE146EA60">
    <w:name w:val="69D0B9A14E2B4CBA885FD93FE146EA60"/>
    <w:rsid w:val="009A19C1"/>
  </w:style>
  <w:style w:type="paragraph" w:customStyle="1" w:styleId="00E38D9C921B416AB676A6BBB5B0C34E">
    <w:name w:val="00E38D9C921B416AB676A6BBB5B0C34E"/>
    <w:rsid w:val="009A19C1"/>
  </w:style>
  <w:style w:type="paragraph" w:customStyle="1" w:styleId="7ECCD7C2827640D28EB091E9B408A03D">
    <w:name w:val="7ECCD7C2827640D28EB091E9B408A03D"/>
    <w:rsid w:val="009A19C1"/>
  </w:style>
  <w:style w:type="paragraph" w:customStyle="1" w:styleId="EA6B0B9E406A4C88A9A9A4EF99FB4E46">
    <w:name w:val="EA6B0B9E406A4C88A9A9A4EF99FB4E46"/>
    <w:rsid w:val="009A19C1"/>
  </w:style>
  <w:style w:type="paragraph" w:customStyle="1" w:styleId="2EB831A697994DD5A085CD705DC79C50">
    <w:name w:val="2EB831A697994DD5A085CD705DC79C50"/>
    <w:rsid w:val="009A19C1"/>
  </w:style>
  <w:style w:type="paragraph" w:customStyle="1" w:styleId="B0E184F7634645F1914D15F4CD87EBCC">
    <w:name w:val="B0E184F7634645F1914D15F4CD87EBCC"/>
    <w:rsid w:val="009A19C1"/>
  </w:style>
  <w:style w:type="paragraph" w:customStyle="1" w:styleId="016B215950A942B581525B8D64015440">
    <w:name w:val="016B215950A942B581525B8D64015440"/>
    <w:rsid w:val="009A19C1"/>
  </w:style>
  <w:style w:type="paragraph" w:customStyle="1" w:styleId="77AC3C8E27BC47C2969536CEFC6C064B">
    <w:name w:val="77AC3C8E27BC47C2969536CEFC6C064B"/>
    <w:rsid w:val="009A19C1"/>
  </w:style>
  <w:style w:type="paragraph" w:customStyle="1" w:styleId="7E7EF98A084F4E8C8068BAC4702D0895">
    <w:name w:val="7E7EF98A084F4E8C8068BAC4702D0895"/>
    <w:rsid w:val="009A19C1"/>
  </w:style>
  <w:style w:type="paragraph" w:customStyle="1" w:styleId="06FE1093310C4F909B05439C3EDBC670">
    <w:name w:val="06FE1093310C4F909B05439C3EDBC670"/>
    <w:rsid w:val="009A19C1"/>
  </w:style>
  <w:style w:type="paragraph" w:customStyle="1" w:styleId="3592DA3C8299481EA83CB1315FA2BCBC">
    <w:name w:val="3592DA3C8299481EA83CB1315FA2BCBC"/>
    <w:rsid w:val="009A19C1"/>
  </w:style>
  <w:style w:type="paragraph" w:customStyle="1" w:styleId="E3BFFFF754654D479B6AA17BE8161FCC">
    <w:name w:val="E3BFFFF754654D479B6AA17BE8161FCC"/>
    <w:rsid w:val="009A19C1"/>
  </w:style>
  <w:style w:type="paragraph" w:customStyle="1" w:styleId="E3BFFFF754654D479B6AA17BE8161FCC1">
    <w:name w:val="E3BFFFF754654D479B6AA17BE8161FCC1"/>
    <w:rsid w:val="009A19C1"/>
    <w:pPr>
      <w:spacing w:after="0" w:line="240" w:lineRule="auto"/>
      <w:jc w:val="center"/>
    </w:pPr>
    <w:rPr>
      <w:rFonts w:ascii="Calibri" w:eastAsia="Calibri" w:hAnsi="Calibri" w:cs="Times New Roman"/>
      <w:lang w:eastAsia="en-US"/>
    </w:rPr>
  </w:style>
  <w:style w:type="paragraph" w:customStyle="1" w:styleId="1835DAE8FCE4414CAFD08340BEE61867">
    <w:name w:val="1835DAE8FCE4414CAFD08340BEE61867"/>
    <w:rsid w:val="009A19C1"/>
    <w:pPr>
      <w:spacing w:after="0" w:line="240" w:lineRule="auto"/>
      <w:jc w:val="center"/>
    </w:pPr>
    <w:rPr>
      <w:rFonts w:ascii="Calibri" w:eastAsia="Calibri" w:hAnsi="Calibri" w:cs="Times New Roman"/>
      <w:lang w:eastAsia="en-US"/>
    </w:rPr>
  </w:style>
  <w:style w:type="paragraph" w:customStyle="1" w:styleId="1835DAE8FCE4414CAFD08340BEE618671">
    <w:name w:val="1835DAE8FCE4414CAFD08340BEE618671"/>
    <w:rsid w:val="009A19C1"/>
    <w:pPr>
      <w:spacing w:after="0" w:line="240" w:lineRule="auto"/>
      <w:jc w:val="center"/>
    </w:pPr>
    <w:rPr>
      <w:rFonts w:ascii="Calibri" w:eastAsia="Calibri" w:hAnsi="Calibri" w:cs="Times New Roman"/>
      <w:lang w:eastAsia="en-US"/>
    </w:rPr>
  </w:style>
  <w:style w:type="paragraph" w:customStyle="1" w:styleId="419CCC3E1A6444BA839572C659314ED3">
    <w:name w:val="419CCC3E1A6444BA839572C659314ED3"/>
    <w:rsid w:val="009A19C1"/>
  </w:style>
  <w:style w:type="paragraph" w:customStyle="1" w:styleId="51942DC1EF224F25A202874B20E9AEBC">
    <w:name w:val="51942DC1EF224F25A202874B20E9AEBC"/>
    <w:rsid w:val="009A19C1"/>
  </w:style>
  <w:style w:type="paragraph" w:customStyle="1" w:styleId="36F6F1AC13EA4E83B13598EC70A8E6D1">
    <w:name w:val="36F6F1AC13EA4E83B13598EC70A8E6D1"/>
    <w:rsid w:val="009A19C1"/>
  </w:style>
  <w:style w:type="paragraph" w:customStyle="1" w:styleId="51BD08ACD5CA4EEEBCDE23819A5F0739">
    <w:name w:val="51BD08ACD5CA4EEEBCDE23819A5F0739"/>
    <w:rsid w:val="009A19C1"/>
  </w:style>
  <w:style w:type="paragraph" w:customStyle="1" w:styleId="EF17F08EDF8F4640B355166D33401B16">
    <w:name w:val="EF17F08EDF8F4640B355166D33401B16"/>
    <w:rsid w:val="009A19C1"/>
  </w:style>
  <w:style w:type="paragraph" w:customStyle="1" w:styleId="5B7D3F598D7643D58D1B7D24A379796B">
    <w:name w:val="5B7D3F598D7643D58D1B7D24A379796B"/>
    <w:rsid w:val="009A19C1"/>
  </w:style>
  <w:style w:type="paragraph" w:customStyle="1" w:styleId="5F2B6D3E5FAA4B9CB81F33FF3D87E014">
    <w:name w:val="5F2B6D3E5FAA4B9CB81F33FF3D87E014"/>
    <w:rsid w:val="009A19C1"/>
  </w:style>
  <w:style w:type="paragraph" w:customStyle="1" w:styleId="B9E6C3754B1E4D468DF8377DDDA86900">
    <w:name w:val="B9E6C3754B1E4D468DF8377DDDA86900"/>
    <w:rsid w:val="009A19C1"/>
  </w:style>
  <w:style w:type="paragraph" w:customStyle="1" w:styleId="C20043D469654FF89F116663EFE60713">
    <w:name w:val="C20043D469654FF89F116663EFE60713"/>
    <w:rsid w:val="009A19C1"/>
  </w:style>
  <w:style w:type="paragraph" w:customStyle="1" w:styleId="410C8002F1B64A6AB2F0B856C9E6C3A5">
    <w:name w:val="410C8002F1B64A6AB2F0B856C9E6C3A5"/>
    <w:rsid w:val="009A19C1"/>
  </w:style>
  <w:style w:type="paragraph" w:customStyle="1" w:styleId="820FF900006C41B3AF1575BBC063A35B">
    <w:name w:val="820FF900006C41B3AF1575BBC063A35B"/>
    <w:rsid w:val="00175FE4"/>
  </w:style>
  <w:style w:type="paragraph" w:customStyle="1" w:styleId="1BB7F7FBD7FA4492BCCCB77FAE9C3D62">
    <w:name w:val="1BB7F7FBD7FA4492BCCCB77FAE9C3D62"/>
    <w:rsid w:val="00175FE4"/>
  </w:style>
  <w:style w:type="paragraph" w:customStyle="1" w:styleId="A61C975FF03241629A43E78955B0A1A5">
    <w:name w:val="A61C975FF03241629A43E78955B0A1A5"/>
    <w:rsid w:val="00175FE4"/>
  </w:style>
  <w:style w:type="paragraph" w:customStyle="1" w:styleId="BA434CD710CD4CFE9D5B1C08275B2D24">
    <w:name w:val="BA434CD710CD4CFE9D5B1C08275B2D24"/>
    <w:rsid w:val="00175FE4"/>
  </w:style>
  <w:style w:type="paragraph" w:customStyle="1" w:styleId="812A92B77E0443229AF9D55A7E35CFA8">
    <w:name w:val="812A92B77E0443229AF9D55A7E35CFA8"/>
    <w:rsid w:val="00175FE4"/>
  </w:style>
  <w:style w:type="paragraph" w:customStyle="1" w:styleId="71ED06E8981641559417B23234C490F5">
    <w:name w:val="71ED06E8981641559417B23234C490F5"/>
    <w:rsid w:val="00175FE4"/>
  </w:style>
  <w:style w:type="paragraph" w:customStyle="1" w:styleId="D599A668D55C4E96AB2C6FADA8E631CF">
    <w:name w:val="D599A668D55C4E96AB2C6FADA8E631CF"/>
    <w:rsid w:val="00175FE4"/>
  </w:style>
  <w:style w:type="paragraph" w:customStyle="1" w:styleId="36E4839E820E439EB63CC8C160C8F2F3">
    <w:name w:val="36E4839E820E439EB63CC8C160C8F2F3"/>
    <w:rsid w:val="00175FE4"/>
  </w:style>
  <w:style w:type="paragraph" w:customStyle="1" w:styleId="4C12C46124FA41D8891D8FF57D023D90">
    <w:name w:val="4C12C46124FA41D8891D8FF57D023D90"/>
    <w:rsid w:val="00175FE4"/>
  </w:style>
  <w:style w:type="paragraph" w:customStyle="1" w:styleId="ABB8F9961CC54308B7D1BC60278AF987">
    <w:name w:val="ABB8F9961CC54308B7D1BC60278AF987"/>
    <w:rsid w:val="00175FE4"/>
  </w:style>
  <w:style w:type="paragraph" w:customStyle="1" w:styleId="BEDD3AF7A811495A8AE4F53513F07A8B">
    <w:name w:val="BEDD3AF7A811495A8AE4F53513F07A8B"/>
    <w:rsid w:val="00175FE4"/>
  </w:style>
  <w:style w:type="paragraph" w:customStyle="1" w:styleId="A856DB830B2344F3A4AA66C47994645D">
    <w:name w:val="A856DB830B2344F3A4AA66C47994645D"/>
    <w:rsid w:val="00175FE4"/>
  </w:style>
  <w:style w:type="paragraph" w:customStyle="1" w:styleId="A8F991028E0E4A61ACFB9A1EB233A16E">
    <w:name w:val="A8F991028E0E4A61ACFB9A1EB233A16E"/>
    <w:rsid w:val="00175FE4"/>
  </w:style>
  <w:style w:type="paragraph" w:customStyle="1" w:styleId="7C610EBF760642329AFB91F221BABE6A">
    <w:name w:val="7C610EBF760642329AFB91F221BABE6A"/>
    <w:rsid w:val="00175FE4"/>
  </w:style>
  <w:style w:type="paragraph" w:customStyle="1" w:styleId="578601088B1245559CF2D72FF03F67A9">
    <w:name w:val="578601088B1245559CF2D72FF03F67A9"/>
    <w:rsid w:val="00175FE4"/>
  </w:style>
  <w:style w:type="paragraph" w:customStyle="1" w:styleId="9BB41E9C4A55432BA73214563EE944B4">
    <w:name w:val="9BB41E9C4A55432BA73214563EE944B4"/>
    <w:rsid w:val="00175FE4"/>
  </w:style>
  <w:style w:type="paragraph" w:customStyle="1" w:styleId="F40C1B8EF01B4E1FAE2BAF15B56D0061">
    <w:name w:val="F40C1B8EF01B4E1FAE2BAF15B56D0061"/>
    <w:rsid w:val="00175FE4"/>
  </w:style>
  <w:style w:type="paragraph" w:customStyle="1" w:styleId="FB401A50E8E144179CA47E38BB4D4EBF">
    <w:name w:val="FB401A50E8E144179CA47E38BB4D4EBF"/>
    <w:rsid w:val="00175FE4"/>
  </w:style>
  <w:style w:type="paragraph" w:customStyle="1" w:styleId="D830C5227E7F46C68586FBF8DFDAEC26">
    <w:name w:val="D830C5227E7F46C68586FBF8DFDAEC26"/>
    <w:rsid w:val="00175FE4"/>
  </w:style>
  <w:style w:type="paragraph" w:customStyle="1" w:styleId="5C7EF75BA8154253801C78A5E32053CC">
    <w:name w:val="5C7EF75BA8154253801C78A5E32053CC"/>
    <w:rsid w:val="00175FE4"/>
  </w:style>
  <w:style w:type="paragraph" w:customStyle="1" w:styleId="B5945AAEF65A48D9913FFADF44DDA0F4">
    <w:name w:val="B5945AAEF65A48D9913FFADF44DDA0F4"/>
    <w:rsid w:val="00175FE4"/>
  </w:style>
  <w:style w:type="paragraph" w:customStyle="1" w:styleId="D1F7555251B94A3D85CD46310503740F">
    <w:name w:val="D1F7555251B94A3D85CD46310503740F"/>
    <w:rsid w:val="00175FE4"/>
  </w:style>
  <w:style w:type="paragraph" w:customStyle="1" w:styleId="2F3F4BFEE1F842A98BD6DA72A840AF35">
    <w:name w:val="2F3F4BFEE1F842A98BD6DA72A840AF35"/>
    <w:rsid w:val="00175FE4"/>
  </w:style>
  <w:style w:type="paragraph" w:customStyle="1" w:styleId="09A0BB19A51344219E05250E9E4CFA38">
    <w:name w:val="09A0BB19A51344219E05250E9E4CFA38"/>
    <w:rsid w:val="00175FE4"/>
  </w:style>
  <w:style w:type="paragraph" w:customStyle="1" w:styleId="0EBDF947A6D6424A8C34175451C20AE8">
    <w:name w:val="0EBDF947A6D6424A8C34175451C20AE8"/>
    <w:rsid w:val="00175FE4"/>
  </w:style>
  <w:style w:type="paragraph" w:customStyle="1" w:styleId="4233C6F897974BBAB0FDE777C781728B">
    <w:name w:val="4233C6F897974BBAB0FDE777C781728B"/>
    <w:rsid w:val="00175FE4"/>
  </w:style>
  <w:style w:type="paragraph" w:customStyle="1" w:styleId="7B3F9489AB1541ED9949BE1A01A0CD8E">
    <w:name w:val="7B3F9489AB1541ED9949BE1A01A0CD8E"/>
    <w:rsid w:val="00175FE4"/>
  </w:style>
  <w:style w:type="paragraph" w:customStyle="1" w:styleId="9BE809BD40D744CBB0B2708E86B2878F">
    <w:name w:val="9BE809BD40D744CBB0B2708E86B2878F"/>
    <w:rsid w:val="00175FE4"/>
  </w:style>
  <w:style w:type="paragraph" w:customStyle="1" w:styleId="7FF9D3274302428888F8D7FF54632362">
    <w:name w:val="7FF9D3274302428888F8D7FF54632362"/>
    <w:rsid w:val="00175FE4"/>
  </w:style>
  <w:style w:type="paragraph" w:customStyle="1" w:styleId="C032C947DFCF4390A91C2A44091C145C">
    <w:name w:val="C032C947DFCF4390A91C2A44091C145C"/>
    <w:rsid w:val="00175FE4"/>
  </w:style>
  <w:style w:type="paragraph" w:customStyle="1" w:styleId="40CAAB9DFF064BD2BD4CAA6321FFEC90">
    <w:name w:val="40CAAB9DFF064BD2BD4CAA6321FFEC90"/>
    <w:rsid w:val="00175FE4"/>
  </w:style>
  <w:style w:type="paragraph" w:customStyle="1" w:styleId="6881F794159A4D68950F94CB4C5F11AB">
    <w:name w:val="6881F794159A4D68950F94CB4C5F11AB"/>
    <w:rsid w:val="00175FE4"/>
  </w:style>
  <w:style w:type="paragraph" w:customStyle="1" w:styleId="5E6E56E35FBD457499E4057FCB213506">
    <w:name w:val="5E6E56E35FBD457499E4057FCB213506"/>
    <w:rsid w:val="00175FE4"/>
  </w:style>
  <w:style w:type="paragraph" w:customStyle="1" w:styleId="A4A6389D62044B06AB5C5C16F86637B2">
    <w:name w:val="A4A6389D62044B06AB5C5C16F86637B2"/>
    <w:rsid w:val="00175FE4"/>
  </w:style>
  <w:style w:type="paragraph" w:customStyle="1" w:styleId="16832D725ACE4306ADE8C9C84C9718F8">
    <w:name w:val="16832D725ACE4306ADE8C9C84C9718F8"/>
    <w:rsid w:val="00175FE4"/>
  </w:style>
  <w:style w:type="paragraph" w:customStyle="1" w:styleId="95C0CDDC92AF436287AA54279B446C05">
    <w:name w:val="95C0CDDC92AF436287AA54279B446C05"/>
    <w:rsid w:val="00175FE4"/>
  </w:style>
  <w:style w:type="paragraph" w:customStyle="1" w:styleId="FA0F08FE58864724BDCDB03D297CD678">
    <w:name w:val="FA0F08FE58864724BDCDB03D297CD678"/>
    <w:rsid w:val="00175FE4"/>
  </w:style>
  <w:style w:type="paragraph" w:customStyle="1" w:styleId="1A46D8C97872465093CA505B9DBC2E8C">
    <w:name w:val="1A46D8C97872465093CA505B9DBC2E8C"/>
    <w:rsid w:val="00175FE4"/>
  </w:style>
  <w:style w:type="paragraph" w:customStyle="1" w:styleId="BBB65B520094413B9CAB25F4F79AF935">
    <w:name w:val="BBB65B520094413B9CAB25F4F79AF935"/>
    <w:rsid w:val="00175FE4"/>
  </w:style>
  <w:style w:type="paragraph" w:customStyle="1" w:styleId="EF3A44ECBD2C4BE989F801CF0ECE8BE6">
    <w:name w:val="EF3A44ECBD2C4BE989F801CF0ECE8BE6"/>
    <w:rsid w:val="00175FE4"/>
  </w:style>
  <w:style w:type="paragraph" w:customStyle="1" w:styleId="A155BB80554C4BE2959FE5F0E449143F">
    <w:name w:val="A155BB80554C4BE2959FE5F0E449143F"/>
    <w:rsid w:val="00175FE4"/>
  </w:style>
  <w:style w:type="paragraph" w:customStyle="1" w:styleId="1B2302C4E6EB451090BA9C5C31E38F13">
    <w:name w:val="1B2302C4E6EB451090BA9C5C31E38F13"/>
    <w:rsid w:val="007C48EF"/>
  </w:style>
  <w:style w:type="paragraph" w:customStyle="1" w:styleId="6D34EF73FFA04D41B7E0F3DD75064C50">
    <w:name w:val="6D34EF73FFA04D41B7E0F3DD75064C50"/>
    <w:rsid w:val="007C48EF"/>
  </w:style>
  <w:style w:type="paragraph" w:customStyle="1" w:styleId="DA9A094EAD7748E68EF2F2AA6FF6C559">
    <w:name w:val="DA9A094EAD7748E68EF2F2AA6FF6C559"/>
    <w:rsid w:val="007C48EF"/>
  </w:style>
  <w:style w:type="paragraph" w:customStyle="1" w:styleId="16E8B1EC4555416393415E347944DAF7">
    <w:name w:val="16E8B1EC4555416393415E347944DAF7"/>
    <w:rsid w:val="007C48EF"/>
  </w:style>
  <w:style w:type="paragraph" w:customStyle="1" w:styleId="0A247962D4CD4B47B25AC65594893996">
    <w:name w:val="0A247962D4CD4B47B25AC65594893996"/>
    <w:rsid w:val="007C48EF"/>
  </w:style>
  <w:style w:type="paragraph" w:customStyle="1" w:styleId="988DA29EC3334519BCA870BF1EC342F2">
    <w:name w:val="988DA29EC3334519BCA870BF1EC342F2"/>
    <w:rsid w:val="007C48EF"/>
  </w:style>
  <w:style w:type="paragraph" w:customStyle="1" w:styleId="99F7FFB3E388433CA467BB7B5E633D97">
    <w:name w:val="99F7FFB3E388433CA467BB7B5E633D97"/>
    <w:rsid w:val="007C48EF"/>
  </w:style>
  <w:style w:type="paragraph" w:customStyle="1" w:styleId="24FE642B9BCA45589A1CA24D4FFB3DB6">
    <w:name w:val="24FE642B9BCA45589A1CA24D4FFB3DB6"/>
    <w:rsid w:val="007C48EF"/>
  </w:style>
  <w:style w:type="paragraph" w:customStyle="1" w:styleId="957339CAA71A460C9BC9C92C7D9BFAF7">
    <w:name w:val="957339CAA71A460C9BC9C92C7D9BFAF7"/>
    <w:rsid w:val="007C48EF"/>
  </w:style>
  <w:style w:type="paragraph" w:customStyle="1" w:styleId="1FEAA02B91A74AAAB5A7C1C09B607F76">
    <w:name w:val="1FEAA02B91A74AAAB5A7C1C09B607F76"/>
    <w:rsid w:val="007C48EF"/>
  </w:style>
  <w:style w:type="paragraph" w:customStyle="1" w:styleId="18B3FE2264624322B2B421BAAB2B3CCA">
    <w:name w:val="18B3FE2264624322B2B421BAAB2B3CCA"/>
    <w:rsid w:val="007C48EF"/>
  </w:style>
  <w:style w:type="paragraph" w:customStyle="1" w:styleId="00791C39ED37466782593A773DBF020E">
    <w:name w:val="00791C39ED37466782593A773DBF020E"/>
    <w:rsid w:val="007C48EF"/>
  </w:style>
  <w:style w:type="paragraph" w:customStyle="1" w:styleId="F0BB7B341DA04F0BA23CEDF215F5DD00">
    <w:name w:val="F0BB7B341DA04F0BA23CEDF215F5DD00"/>
    <w:rsid w:val="007C48EF"/>
  </w:style>
  <w:style w:type="paragraph" w:customStyle="1" w:styleId="ED1252730F7B40A4A299E003C0E9FD0D">
    <w:name w:val="ED1252730F7B40A4A299E003C0E9FD0D"/>
    <w:rsid w:val="007C48EF"/>
  </w:style>
  <w:style w:type="paragraph" w:customStyle="1" w:styleId="CABA0AA25D274B53838A230DE95E6679">
    <w:name w:val="CABA0AA25D274B53838A230DE95E6679"/>
    <w:rsid w:val="007C4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8FE6-F0A9-4B72-AEAF-41D6055C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Bases_FJEI.Template</Template>
  <TotalTime>0</TotalTime>
  <Pages>2</Pages>
  <Words>777</Words>
  <Characters>4274</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UPM</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Dubois</dc:creator>
  <cp:keywords/>
  <dc:description/>
  <cp:lastModifiedBy>Ana Dubois</cp:lastModifiedBy>
  <cp:revision>48</cp:revision>
  <cp:lastPrinted>2017-04-03T13:50:00Z</cp:lastPrinted>
  <dcterms:created xsi:type="dcterms:W3CDTF">2017-03-05T18:53:00Z</dcterms:created>
  <dcterms:modified xsi:type="dcterms:W3CDTF">2017-05-08T08:58:00Z</dcterms:modified>
</cp:coreProperties>
</file>